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96" w:rsidRDefault="00832596" w:rsidP="00832596">
      <w:pPr>
        <w:rPr>
          <w:rFonts w:ascii="Segoe UI Semibold" w:hAnsi="Segoe UI Semibold" w:cs="Arial"/>
          <w:sz w:val="50"/>
          <w:szCs w:val="50"/>
        </w:rPr>
      </w:pPr>
    </w:p>
    <w:p w:rsidR="00E6424F" w:rsidRDefault="00E6424F" w:rsidP="00E6424F">
      <w:pPr>
        <w:jc w:val="center"/>
        <w:rPr>
          <w:rFonts w:ascii="Segoe UI Semibold" w:hAnsi="Segoe UI Semibold" w:cs="Arial"/>
          <w:b/>
          <w:bCs/>
          <w:color w:val="002060"/>
        </w:rPr>
      </w:pPr>
      <w:r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0DF35534" wp14:editId="4B185F71">
            <wp:extent cx="3570865" cy="1270731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W Logo Full Colour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932" cy="12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24F" w:rsidRDefault="00E6424F" w:rsidP="00E6424F">
      <w:pPr>
        <w:pStyle w:val="Title"/>
        <w:rPr>
          <w:rFonts w:ascii="Segoe UI Semibold" w:hAnsi="Segoe UI Semibold" w:cs="Arial"/>
          <w:b/>
          <w:bCs/>
          <w:sz w:val="40"/>
          <w:szCs w:val="40"/>
        </w:rPr>
      </w:pPr>
    </w:p>
    <w:p w:rsidR="00E6424F" w:rsidRDefault="00E6424F" w:rsidP="00E6424F">
      <w:pPr>
        <w:pStyle w:val="Title"/>
        <w:rPr>
          <w:rFonts w:ascii="Segoe UI Semibold" w:hAnsi="Segoe UI Semibold" w:cs="Arial"/>
          <w:b/>
          <w:bCs/>
          <w:sz w:val="40"/>
          <w:szCs w:val="40"/>
        </w:rPr>
      </w:pPr>
    </w:p>
    <w:p w:rsidR="00E6424F" w:rsidRDefault="00E6424F" w:rsidP="00E6424F">
      <w:pPr>
        <w:pStyle w:val="Title"/>
        <w:rPr>
          <w:rFonts w:ascii="Segoe UI Semibold" w:hAnsi="Segoe UI Semibold" w:cs="Arial"/>
          <w:b/>
          <w:bCs/>
          <w:sz w:val="40"/>
          <w:szCs w:val="40"/>
        </w:rPr>
      </w:pPr>
      <w:bookmarkStart w:id="0" w:name="_GoBack"/>
      <w:bookmarkEnd w:id="0"/>
    </w:p>
    <w:p w:rsidR="00E6424F" w:rsidRPr="00E72B60" w:rsidRDefault="00E6424F" w:rsidP="00E6424F">
      <w:pPr>
        <w:pStyle w:val="Title"/>
        <w:rPr>
          <w:rFonts w:ascii="Segoe UI Semibold" w:hAnsi="Segoe UI Semibold" w:cs="Arial"/>
          <w:b/>
          <w:bCs/>
          <w:sz w:val="40"/>
          <w:szCs w:val="40"/>
        </w:rPr>
      </w:pPr>
      <w:r w:rsidRPr="00E72B60">
        <w:rPr>
          <w:rFonts w:ascii="Segoe UI Semibold" w:hAnsi="Segoe UI Semibold" w:cs="Arial"/>
          <w:b/>
          <w:bCs/>
          <w:sz w:val="40"/>
          <w:szCs w:val="40"/>
        </w:rPr>
        <w:t xml:space="preserve">AMENDMENT NO.  [NUMBER] </w:t>
      </w:r>
    </w:p>
    <w:p w:rsidR="00E6424F" w:rsidRPr="00E72B60" w:rsidRDefault="00E6424F" w:rsidP="00E6424F">
      <w:pPr>
        <w:pStyle w:val="Title"/>
        <w:rPr>
          <w:rFonts w:ascii="Segoe UI Semibold" w:hAnsi="Segoe UI Semibold" w:cs="Arial"/>
          <w:b/>
          <w:bCs/>
          <w:sz w:val="40"/>
          <w:szCs w:val="40"/>
        </w:rPr>
      </w:pPr>
    </w:p>
    <w:p w:rsidR="00E6424F" w:rsidRPr="00E72B60" w:rsidRDefault="00E6424F" w:rsidP="00E6424F">
      <w:pPr>
        <w:pStyle w:val="Title"/>
        <w:rPr>
          <w:rFonts w:ascii="Segoe UI Semibold" w:hAnsi="Segoe UI Semibold" w:cs="Arial"/>
          <w:b/>
          <w:bCs/>
          <w:sz w:val="40"/>
          <w:szCs w:val="40"/>
        </w:rPr>
      </w:pPr>
      <w:r w:rsidRPr="00E72B60">
        <w:rPr>
          <w:rFonts w:ascii="Segoe UI Semibold" w:hAnsi="Segoe UI Semibold" w:cs="Arial"/>
          <w:b/>
          <w:bCs/>
          <w:sz w:val="40"/>
          <w:szCs w:val="40"/>
        </w:rPr>
        <w:t>TO THE</w:t>
      </w:r>
    </w:p>
    <w:p w:rsidR="00E6424F" w:rsidRPr="00E72B60" w:rsidRDefault="00E6424F" w:rsidP="00E6424F">
      <w:pPr>
        <w:pStyle w:val="Title"/>
        <w:rPr>
          <w:rFonts w:ascii="Segoe UI Semibold" w:hAnsi="Segoe UI Semibold" w:cs="Arial"/>
          <w:b/>
          <w:bCs/>
          <w:sz w:val="40"/>
          <w:szCs w:val="40"/>
        </w:rPr>
      </w:pPr>
    </w:p>
    <w:p w:rsidR="00E6424F" w:rsidRPr="00E72B60" w:rsidRDefault="00E6424F" w:rsidP="00E6424F">
      <w:pPr>
        <w:pStyle w:val="Title"/>
        <w:rPr>
          <w:rFonts w:ascii="Segoe UI Semibold" w:hAnsi="Segoe UI Semibold" w:cs="Arial"/>
          <w:b/>
          <w:bCs/>
          <w:sz w:val="40"/>
          <w:szCs w:val="40"/>
        </w:rPr>
      </w:pPr>
      <w:r w:rsidRPr="00E72B60">
        <w:rPr>
          <w:rFonts w:ascii="Segoe UI Semibold" w:hAnsi="Segoe UI Semibold" w:cs="Arial"/>
          <w:b/>
          <w:bCs/>
          <w:sz w:val="40"/>
          <w:szCs w:val="40"/>
        </w:rPr>
        <w:t xml:space="preserve">[NAME OF STRUCTURE PLAN] </w:t>
      </w:r>
    </w:p>
    <w:p w:rsidR="00E6424F" w:rsidRPr="00E72B60" w:rsidRDefault="00E6424F" w:rsidP="00E6424F">
      <w:pPr>
        <w:pStyle w:val="Title"/>
        <w:rPr>
          <w:rFonts w:ascii="Segoe UI Semibold" w:hAnsi="Segoe UI Semibold" w:cs="Arial"/>
          <w:b/>
          <w:bCs/>
          <w:sz w:val="40"/>
          <w:szCs w:val="40"/>
        </w:rPr>
      </w:pPr>
    </w:p>
    <w:p w:rsidR="00E6424F" w:rsidRDefault="00E6424F" w:rsidP="00E6424F">
      <w:pPr>
        <w:rPr>
          <w:rFonts w:ascii="Segoe UI Semibold" w:hAnsi="Segoe UI Semibold" w:cs="Arial"/>
          <w:b/>
          <w:bCs/>
          <w:color w:val="002060"/>
        </w:rPr>
      </w:pPr>
      <w:r w:rsidRPr="00E72B60">
        <w:rPr>
          <w:rFonts w:ascii="Segoe UI Semibold" w:hAnsi="Segoe UI Semibold" w:cs="Arial"/>
          <w:b/>
          <w:bCs/>
          <w:sz w:val="40"/>
          <w:szCs w:val="40"/>
        </w:rPr>
        <w:t>AGREED STRUCTURE PLAN NO. [STRUCTURE PLAN NO.]</w:t>
      </w:r>
    </w:p>
    <w:p w:rsidR="00E6424F" w:rsidRDefault="00E6424F">
      <w:pPr>
        <w:rPr>
          <w:rFonts w:ascii="Segoe UI Semibold" w:hAnsi="Segoe UI Semibold" w:cs="Arial"/>
          <w:b/>
          <w:bCs/>
          <w:color w:val="002060"/>
        </w:rPr>
      </w:pPr>
    </w:p>
    <w:p w:rsidR="00E6424F" w:rsidRDefault="00E6424F">
      <w:pPr>
        <w:rPr>
          <w:rFonts w:ascii="Segoe UI Semibold" w:hAnsi="Segoe UI Semibold" w:cs="Arial"/>
          <w:b/>
          <w:bCs/>
          <w:color w:val="002060"/>
        </w:rPr>
      </w:pPr>
    </w:p>
    <w:p w:rsidR="00E6424F" w:rsidRDefault="00E6424F">
      <w:pPr>
        <w:rPr>
          <w:rFonts w:ascii="Segoe UI Semibold" w:hAnsi="Segoe UI Semibold" w:cs="Arial"/>
          <w:b/>
          <w:bCs/>
          <w:color w:val="002060"/>
        </w:rPr>
      </w:pPr>
    </w:p>
    <w:p w:rsidR="00E6424F" w:rsidRDefault="00E6424F">
      <w:pPr>
        <w:rPr>
          <w:rFonts w:ascii="Segoe UI Semibold" w:hAnsi="Segoe UI Semibold" w:cs="Arial"/>
          <w:b/>
          <w:bCs/>
          <w:color w:val="002060"/>
        </w:rPr>
      </w:pPr>
    </w:p>
    <w:p w:rsidR="00E6424F" w:rsidRDefault="00E6424F">
      <w:pPr>
        <w:rPr>
          <w:rFonts w:ascii="Segoe UI Semibold" w:hAnsi="Segoe UI Semibold" w:cs="Arial"/>
          <w:b/>
          <w:bCs/>
          <w:color w:val="002060"/>
        </w:rPr>
      </w:pPr>
    </w:p>
    <w:p w:rsidR="00E6424F" w:rsidRDefault="00E6424F">
      <w:pPr>
        <w:rPr>
          <w:rFonts w:ascii="Segoe UI Semibold" w:hAnsi="Segoe UI Semibold" w:cs="Arial"/>
          <w:b/>
          <w:bCs/>
          <w:color w:val="002060"/>
        </w:rPr>
      </w:pPr>
    </w:p>
    <w:p w:rsidR="00E6424F" w:rsidRDefault="00E6424F">
      <w:pPr>
        <w:rPr>
          <w:rFonts w:ascii="Segoe UI Semibold" w:hAnsi="Segoe UI Semibold" w:cs="Arial"/>
          <w:b/>
          <w:bCs/>
          <w:color w:val="002060"/>
        </w:rPr>
      </w:pPr>
    </w:p>
    <w:p w:rsidR="00E6424F" w:rsidRDefault="00E6424F">
      <w:pPr>
        <w:rPr>
          <w:rFonts w:ascii="Segoe UI Semibold" w:hAnsi="Segoe UI Semibold" w:cs="Arial"/>
          <w:b/>
          <w:bCs/>
          <w:color w:val="002060"/>
        </w:rPr>
      </w:pPr>
      <w:r>
        <w:rPr>
          <w:rFonts w:ascii="Segoe UI Semibold" w:hAnsi="Segoe UI Semibold" w:cs="Arial"/>
          <w:b/>
          <w:bCs/>
          <w:color w:val="002060"/>
        </w:rPr>
        <w:br w:type="page"/>
      </w:r>
    </w:p>
    <w:p w:rsidR="00286184" w:rsidRPr="00E6424F" w:rsidRDefault="00286184" w:rsidP="00286184">
      <w:pPr>
        <w:jc w:val="center"/>
        <w:rPr>
          <w:rFonts w:ascii="Segoe UI Semibold" w:hAnsi="Segoe UI Semibold" w:cs="Arial"/>
          <w:b/>
          <w:bCs/>
        </w:rPr>
      </w:pPr>
      <w:r w:rsidRPr="00E6424F">
        <w:rPr>
          <w:rFonts w:ascii="Segoe UI Semibold" w:hAnsi="Segoe UI Semibold" w:cs="Arial"/>
          <w:b/>
          <w:bCs/>
        </w:rPr>
        <w:lastRenderedPageBreak/>
        <w:t>RECORD OF AMENDMENTS MADE TO THE</w:t>
      </w:r>
      <w:bookmarkStart w:id="1" w:name="StructurePlanName2"/>
      <w:bookmarkEnd w:id="1"/>
      <w:r w:rsidRPr="00E6424F">
        <w:rPr>
          <w:rFonts w:ascii="Segoe UI Semibold" w:hAnsi="Segoe UI Semibold" w:cs="Arial"/>
          <w:b/>
          <w:bCs/>
        </w:rPr>
        <w:t xml:space="preserve"> </w:t>
      </w:r>
      <w:r w:rsidR="00B35FD5" w:rsidRPr="00E6424F">
        <w:rPr>
          <w:rFonts w:ascii="Segoe UI Semibold" w:hAnsi="Segoe UI Semibold" w:cs="Arial"/>
          <w:b/>
          <w:bCs/>
        </w:rPr>
        <w:t xml:space="preserve">[NAME OF STRUCTURE PLAN] </w:t>
      </w:r>
    </w:p>
    <w:p w:rsidR="00286184" w:rsidRPr="00E6424F" w:rsidRDefault="00286184" w:rsidP="00286184">
      <w:pPr>
        <w:jc w:val="center"/>
        <w:rPr>
          <w:rFonts w:ascii="Segoe UI Semibold" w:hAnsi="Segoe UI Semibold" w:cs="Arial"/>
          <w:b/>
          <w:bCs/>
        </w:rPr>
      </w:pPr>
      <w:r w:rsidRPr="00E6424F">
        <w:rPr>
          <w:rFonts w:ascii="Segoe UI Semibold" w:hAnsi="Segoe UI Semibold" w:cs="Arial"/>
          <w:b/>
          <w:bCs/>
        </w:rPr>
        <w:t xml:space="preserve">AGREED STRUCTURE PLAN NO.  </w:t>
      </w:r>
      <w:bookmarkStart w:id="2" w:name="StructurePlanNo2"/>
      <w:bookmarkEnd w:id="2"/>
      <w:r w:rsidR="00B35FD5" w:rsidRPr="00E6424F">
        <w:rPr>
          <w:rFonts w:ascii="Segoe UI Semibold" w:hAnsi="Segoe UI Semibold" w:cs="Arial"/>
          <w:b/>
          <w:bCs/>
        </w:rPr>
        <w:t xml:space="preserve">[STRUCTURE PLAN NO.] </w:t>
      </w:r>
    </w:p>
    <w:p w:rsidR="00FA5B9E" w:rsidRPr="00FA5B9E" w:rsidRDefault="00FA5B9E" w:rsidP="00286184">
      <w:pPr>
        <w:jc w:val="center"/>
        <w:rPr>
          <w:rFonts w:ascii="Segoe UI Semibold" w:hAnsi="Segoe UI Semibold" w:cs="Arial"/>
          <w:color w:val="002060"/>
        </w:rPr>
      </w:pPr>
    </w:p>
    <w:p w:rsidR="00286184" w:rsidRPr="00286184" w:rsidRDefault="00286184" w:rsidP="00286184">
      <w:pPr>
        <w:pStyle w:val="Header"/>
        <w:jc w:val="center"/>
        <w:rPr>
          <w:rFonts w:ascii="Segoe UI Semibold" w:hAnsi="Segoe UI Semibold" w:cs="Aria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5953"/>
        <w:gridCol w:w="1843"/>
      </w:tblGrid>
      <w:tr w:rsidR="00AC4AF8" w:rsidRPr="00FA5B9E" w:rsidTr="00E6424F">
        <w:trPr>
          <w:cantSplit/>
        </w:trPr>
        <w:tc>
          <w:tcPr>
            <w:tcW w:w="1844" w:type="dxa"/>
            <w:shd w:val="clear" w:color="auto" w:fill="000000" w:themeFill="text1"/>
          </w:tcPr>
          <w:p w:rsidR="00AC4AF8" w:rsidRPr="00FA5B9E" w:rsidRDefault="00AC4AF8" w:rsidP="0028618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5B9E">
              <w:rPr>
                <w:rFonts w:ascii="Arial" w:hAnsi="Arial" w:cs="Arial"/>
                <w:b/>
                <w:bCs/>
                <w:color w:val="FFFFFF" w:themeColor="background1"/>
              </w:rPr>
              <w:t>Amendment No.</w:t>
            </w:r>
          </w:p>
        </w:tc>
        <w:tc>
          <w:tcPr>
            <w:tcW w:w="5953" w:type="dxa"/>
            <w:shd w:val="clear" w:color="auto" w:fill="000000" w:themeFill="text1"/>
          </w:tcPr>
          <w:p w:rsidR="00AC4AF8" w:rsidRPr="00FA5B9E" w:rsidRDefault="00AC4AF8" w:rsidP="0028618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Summary</w:t>
            </w:r>
            <w:r w:rsidRPr="00FA5B9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the </w:t>
            </w:r>
            <w:r w:rsidRPr="00FA5B9E">
              <w:rPr>
                <w:rFonts w:ascii="Arial" w:hAnsi="Arial" w:cs="Arial"/>
                <w:b/>
                <w:bCs/>
                <w:color w:val="FFFFFF" w:themeColor="background1"/>
              </w:rPr>
              <w:t>Amendment</w:t>
            </w:r>
          </w:p>
        </w:tc>
        <w:tc>
          <w:tcPr>
            <w:tcW w:w="1843" w:type="dxa"/>
            <w:shd w:val="clear" w:color="auto" w:fill="000000" w:themeFill="text1"/>
          </w:tcPr>
          <w:p w:rsidR="00AC4AF8" w:rsidRPr="00FA5B9E" w:rsidRDefault="00AC4AF8" w:rsidP="0028618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Date approved by WAPC</w:t>
            </w:r>
          </w:p>
        </w:tc>
      </w:tr>
      <w:tr w:rsidR="00AC4AF8" w:rsidRPr="00FA5B9E" w:rsidTr="00AC4AF8">
        <w:trPr>
          <w:cantSplit/>
        </w:trPr>
        <w:tc>
          <w:tcPr>
            <w:tcW w:w="1844" w:type="dxa"/>
            <w:tcBorders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</w:tr>
      <w:tr w:rsidR="00AC4AF8" w:rsidRPr="00FA5B9E" w:rsidTr="00AC4AF8">
        <w:trPr>
          <w:cantSplit/>
        </w:trPr>
        <w:tc>
          <w:tcPr>
            <w:tcW w:w="1844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</w:tr>
      <w:tr w:rsidR="00AC4AF8" w:rsidRPr="00FA5B9E" w:rsidTr="00AC4AF8">
        <w:trPr>
          <w:cantSplit/>
        </w:trPr>
        <w:tc>
          <w:tcPr>
            <w:tcW w:w="1844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</w:tr>
      <w:tr w:rsidR="00AC4AF8" w:rsidRPr="00FA5B9E" w:rsidTr="00AC4AF8">
        <w:trPr>
          <w:cantSplit/>
          <w:trHeight w:val="429"/>
        </w:trPr>
        <w:tc>
          <w:tcPr>
            <w:tcW w:w="1844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</w:tr>
      <w:tr w:rsidR="00AC4AF8" w:rsidRPr="00FA5B9E" w:rsidTr="00AC4AF8">
        <w:trPr>
          <w:cantSplit/>
        </w:trPr>
        <w:tc>
          <w:tcPr>
            <w:tcW w:w="1844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</w:tr>
      <w:tr w:rsidR="00AC4AF8" w:rsidRPr="00FA5B9E" w:rsidTr="00AC4AF8">
        <w:trPr>
          <w:cantSplit/>
        </w:trPr>
        <w:tc>
          <w:tcPr>
            <w:tcW w:w="1844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</w:tr>
      <w:tr w:rsidR="00AC4AF8" w:rsidRPr="00FA5B9E" w:rsidTr="00AC4AF8">
        <w:trPr>
          <w:cantSplit/>
        </w:trPr>
        <w:tc>
          <w:tcPr>
            <w:tcW w:w="1844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</w:tr>
      <w:tr w:rsidR="00AC4AF8" w:rsidRPr="00FA5B9E" w:rsidTr="00AC4AF8">
        <w:trPr>
          <w:cantSplit/>
        </w:trPr>
        <w:tc>
          <w:tcPr>
            <w:tcW w:w="1844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</w:tr>
      <w:tr w:rsidR="00AC4AF8" w:rsidRPr="00FA5B9E" w:rsidTr="00AC4AF8">
        <w:trPr>
          <w:cantSplit/>
        </w:trPr>
        <w:tc>
          <w:tcPr>
            <w:tcW w:w="1844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</w:tr>
      <w:tr w:rsidR="00AC4AF8" w:rsidRPr="00FA5B9E" w:rsidTr="00AC4AF8">
        <w:trPr>
          <w:cantSplit/>
        </w:trPr>
        <w:tc>
          <w:tcPr>
            <w:tcW w:w="1844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</w:tr>
      <w:tr w:rsidR="00AC4AF8" w:rsidRPr="00FA5B9E" w:rsidTr="00AC4AF8">
        <w:trPr>
          <w:cantSplit/>
        </w:trPr>
        <w:tc>
          <w:tcPr>
            <w:tcW w:w="1844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</w:tr>
      <w:tr w:rsidR="00AC4AF8" w:rsidRPr="00FA5B9E" w:rsidTr="00AC4AF8">
        <w:trPr>
          <w:cantSplit/>
        </w:trPr>
        <w:tc>
          <w:tcPr>
            <w:tcW w:w="1844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</w:tr>
      <w:tr w:rsidR="00AC4AF8" w:rsidRPr="00FA5B9E" w:rsidTr="00AC4AF8">
        <w:trPr>
          <w:cantSplit/>
        </w:trPr>
        <w:tc>
          <w:tcPr>
            <w:tcW w:w="1844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</w:tr>
      <w:tr w:rsidR="00AC4AF8" w:rsidRPr="00FA5B9E" w:rsidTr="00AC4AF8">
        <w:trPr>
          <w:cantSplit/>
        </w:trPr>
        <w:tc>
          <w:tcPr>
            <w:tcW w:w="1844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</w:tr>
      <w:tr w:rsidR="00AC4AF8" w:rsidRPr="00FA5B9E" w:rsidTr="00AC4AF8">
        <w:trPr>
          <w:cantSplit/>
        </w:trPr>
        <w:tc>
          <w:tcPr>
            <w:tcW w:w="1844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</w:tr>
      <w:tr w:rsidR="00AC4AF8" w:rsidRPr="00FA5B9E" w:rsidTr="00AC4AF8">
        <w:trPr>
          <w:cantSplit/>
        </w:trPr>
        <w:tc>
          <w:tcPr>
            <w:tcW w:w="1844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</w:tr>
      <w:tr w:rsidR="00AC4AF8" w:rsidRPr="00FA5B9E" w:rsidTr="00AC4AF8">
        <w:trPr>
          <w:cantSplit/>
        </w:trPr>
        <w:tc>
          <w:tcPr>
            <w:tcW w:w="1844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</w:tr>
      <w:tr w:rsidR="00AC4AF8" w:rsidRPr="00FA5B9E" w:rsidTr="00AC4AF8">
        <w:trPr>
          <w:cantSplit/>
        </w:trPr>
        <w:tc>
          <w:tcPr>
            <w:tcW w:w="1844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</w:tr>
      <w:tr w:rsidR="00AC4AF8" w:rsidRPr="00FA5B9E" w:rsidTr="00AC4AF8">
        <w:trPr>
          <w:cantSplit/>
        </w:trPr>
        <w:tc>
          <w:tcPr>
            <w:tcW w:w="1844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</w:tr>
      <w:tr w:rsidR="00AC4AF8" w:rsidRPr="00FA5B9E" w:rsidTr="00AC4AF8">
        <w:trPr>
          <w:cantSplit/>
        </w:trPr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4AF8" w:rsidRPr="00FA5B9E" w:rsidRDefault="00AC4AF8" w:rsidP="00286184">
            <w:pPr>
              <w:rPr>
                <w:rFonts w:ascii="Arial" w:hAnsi="Arial" w:cs="Arial"/>
              </w:rPr>
            </w:pPr>
          </w:p>
        </w:tc>
      </w:tr>
    </w:tbl>
    <w:p w:rsidR="00286184" w:rsidRPr="00FA5B9E" w:rsidRDefault="00286184" w:rsidP="00832596">
      <w:pPr>
        <w:tabs>
          <w:tab w:val="left" w:pos="2400"/>
        </w:tabs>
        <w:rPr>
          <w:rFonts w:ascii="Segoe UI Semibold" w:hAnsi="Segoe UI Semibold" w:cs="Arial"/>
          <w:sz w:val="50"/>
          <w:szCs w:val="50"/>
        </w:rPr>
      </w:pPr>
    </w:p>
    <w:p w:rsidR="00286184" w:rsidRDefault="00286184">
      <w:pPr>
        <w:rPr>
          <w:rFonts w:ascii="Segoe UI Semibold" w:hAnsi="Segoe UI Semibold" w:cs="Arial"/>
          <w:sz w:val="50"/>
          <w:szCs w:val="50"/>
        </w:rPr>
      </w:pPr>
      <w:r>
        <w:rPr>
          <w:rFonts w:ascii="Segoe UI Semibold" w:hAnsi="Segoe UI Semibold" w:cs="Arial"/>
          <w:sz w:val="50"/>
          <w:szCs w:val="50"/>
        </w:rPr>
        <w:br w:type="page"/>
      </w:r>
    </w:p>
    <w:p w:rsidR="00286184" w:rsidRPr="00E6424F" w:rsidRDefault="00286184" w:rsidP="006E10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Segoe UI Semibold" w:hAnsi="Segoe UI Semibold" w:cs="Arial"/>
          <w:sz w:val="50"/>
          <w:szCs w:val="50"/>
        </w:rPr>
        <w:lastRenderedPageBreak/>
        <w:tab/>
      </w:r>
      <w:r w:rsidRPr="00E6424F">
        <w:rPr>
          <w:rFonts w:ascii="Arial" w:hAnsi="Arial" w:cs="Arial"/>
          <w:b/>
          <w:bCs/>
          <w:sz w:val="24"/>
          <w:szCs w:val="24"/>
        </w:rPr>
        <w:t xml:space="preserve">AMENDMENT NO.   </w:t>
      </w:r>
      <w:r w:rsidR="00B35FD5" w:rsidRPr="00E6424F">
        <w:rPr>
          <w:rFonts w:ascii="Arial" w:hAnsi="Arial" w:cs="Arial"/>
          <w:b/>
          <w:bCs/>
          <w:sz w:val="24"/>
          <w:szCs w:val="24"/>
        </w:rPr>
        <w:t>[AMENDMENT NO.]</w:t>
      </w:r>
      <w:r w:rsidR="00B35FD5" w:rsidRPr="00E6424F">
        <w:rPr>
          <w:rFonts w:ascii="Segoe UI Semibold" w:hAnsi="Segoe UI Semibold" w:cs="Arial"/>
          <w:b/>
          <w:bCs/>
        </w:rPr>
        <w:t xml:space="preserve"> </w:t>
      </w:r>
      <w:r w:rsidR="0037456C" w:rsidRPr="00E6424F">
        <w:rPr>
          <w:rFonts w:ascii="Arial" w:hAnsi="Arial" w:cs="Arial"/>
        </w:rPr>
        <w:t xml:space="preserve"> </w:t>
      </w:r>
      <w:r w:rsidRPr="00E6424F">
        <w:rPr>
          <w:rFonts w:ascii="Arial" w:hAnsi="Arial" w:cs="Arial"/>
          <w:b/>
          <w:bCs/>
          <w:sz w:val="24"/>
          <w:szCs w:val="24"/>
        </w:rPr>
        <w:t>TO THE</w:t>
      </w:r>
    </w:p>
    <w:p w:rsidR="00286184" w:rsidRPr="00E6424F" w:rsidRDefault="00B35FD5" w:rsidP="006E10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424F">
        <w:rPr>
          <w:rFonts w:ascii="Arial" w:hAnsi="Arial" w:cs="Arial"/>
          <w:b/>
          <w:bCs/>
          <w:sz w:val="24"/>
          <w:szCs w:val="24"/>
        </w:rPr>
        <w:t>[NAME OF STRUCTURE PLAN]</w:t>
      </w:r>
      <w:r w:rsidRPr="00E6424F">
        <w:rPr>
          <w:rFonts w:ascii="Segoe UI Semibold" w:hAnsi="Segoe UI Semibold" w:cs="Arial"/>
          <w:b/>
          <w:bCs/>
        </w:rPr>
        <w:t xml:space="preserve"> </w:t>
      </w:r>
      <w:r w:rsidR="00286184" w:rsidRPr="00E6424F">
        <w:rPr>
          <w:rFonts w:ascii="Arial" w:hAnsi="Arial" w:cs="Arial"/>
          <w:b/>
          <w:bCs/>
          <w:sz w:val="24"/>
          <w:szCs w:val="24"/>
        </w:rPr>
        <w:t>AGREED STRUCTURE PLAN</w:t>
      </w:r>
      <w:r w:rsidR="006E1070" w:rsidRPr="00E6424F">
        <w:rPr>
          <w:rFonts w:ascii="Arial" w:hAnsi="Arial" w:cs="Arial"/>
          <w:b/>
          <w:bCs/>
          <w:sz w:val="24"/>
          <w:szCs w:val="24"/>
        </w:rPr>
        <w:t xml:space="preserve"> NO. </w:t>
      </w:r>
      <w:r w:rsidRPr="00E6424F">
        <w:rPr>
          <w:rFonts w:ascii="Arial" w:hAnsi="Arial" w:cs="Arial"/>
          <w:b/>
          <w:bCs/>
          <w:sz w:val="24"/>
          <w:szCs w:val="24"/>
        </w:rPr>
        <w:t xml:space="preserve">[STRUCTURE PLAN NO.]  </w:t>
      </w:r>
    </w:p>
    <w:p w:rsidR="00286184" w:rsidRDefault="00286184" w:rsidP="006E1070">
      <w:pPr>
        <w:spacing w:after="0"/>
        <w:rPr>
          <w:rFonts w:ascii="Arial" w:hAnsi="Arial" w:cs="Arial"/>
        </w:rPr>
      </w:pPr>
    </w:p>
    <w:p w:rsidR="006E1070" w:rsidRPr="001474DC" w:rsidRDefault="006E1070" w:rsidP="006E1070">
      <w:pPr>
        <w:spacing w:after="0"/>
        <w:rPr>
          <w:rFonts w:ascii="Arial" w:hAnsi="Arial" w:cs="Arial"/>
        </w:rPr>
      </w:pPr>
    </w:p>
    <w:p w:rsidR="00B5159F" w:rsidRDefault="00B5159F" w:rsidP="00B515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City of Wanneroo, pursuant to its District Planning Scheme No. 2, hereby </w:t>
      </w:r>
      <w:r w:rsidR="00A643F0">
        <w:rPr>
          <w:rFonts w:ascii="Arial" w:hAnsi="Arial" w:cs="Arial"/>
        </w:rPr>
        <w:t>recommends to the Western Australian Planning Commission to approve the abovementioned amendment by:</w:t>
      </w:r>
      <w:r>
        <w:rPr>
          <w:rFonts w:ascii="Arial" w:hAnsi="Arial" w:cs="Arial"/>
        </w:rPr>
        <w:t xml:space="preserve"> </w:t>
      </w:r>
    </w:p>
    <w:p w:rsidR="00B5159F" w:rsidRDefault="00B5159F" w:rsidP="00B5159F">
      <w:pPr>
        <w:spacing w:after="0"/>
        <w:rPr>
          <w:rFonts w:ascii="Arial" w:hAnsi="Arial" w:cs="Arial"/>
        </w:rPr>
      </w:pPr>
    </w:p>
    <w:p w:rsidR="00B5159F" w:rsidRDefault="00B5159F" w:rsidP="00B5159F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ab/>
      </w:r>
    </w:p>
    <w:p w:rsidR="00286184" w:rsidRDefault="00286184" w:rsidP="006E1070">
      <w:pPr>
        <w:spacing w:after="0" w:line="360" w:lineRule="auto"/>
        <w:rPr>
          <w:rFonts w:ascii="Arial" w:hAnsi="Arial" w:cs="Arial"/>
          <w:bCs/>
        </w:rPr>
      </w:pPr>
      <w:r w:rsidRPr="001474DC">
        <w:rPr>
          <w:rFonts w:ascii="Arial" w:hAnsi="Arial" w:cs="Arial"/>
          <w:bCs/>
        </w:rPr>
        <w:tab/>
      </w:r>
    </w:p>
    <w:p w:rsidR="005163D9" w:rsidRPr="001474DC" w:rsidRDefault="005163D9" w:rsidP="00286184">
      <w:pPr>
        <w:spacing w:line="360" w:lineRule="auto"/>
        <w:rPr>
          <w:rFonts w:ascii="Arial" w:hAnsi="Arial" w:cs="Arial"/>
        </w:rPr>
      </w:pPr>
    </w:p>
    <w:p w:rsidR="005163D9" w:rsidRDefault="005163D9" w:rsidP="00286184">
      <w:pPr>
        <w:spacing w:line="360" w:lineRule="auto"/>
        <w:rPr>
          <w:rFonts w:ascii="Arial" w:hAnsi="Arial" w:cs="Arial"/>
          <w:color w:val="FF0000"/>
        </w:rPr>
        <w:sectPr w:rsidR="005163D9" w:rsidSect="00286184">
          <w:headerReference w:type="default" r:id="rId9"/>
          <w:footerReference w:type="default" r:id="rId10"/>
          <w:pgSz w:w="11906" w:h="16838"/>
          <w:pgMar w:top="567" w:right="1247" w:bottom="1134" w:left="1247" w:header="709" w:footer="289" w:gutter="0"/>
          <w:cols w:space="708"/>
          <w:docGrid w:linePitch="360"/>
        </w:sectPr>
      </w:pPr>
    </w:p>
    <w:p w:rsidR="00286184" w:rsidRDefault="0029634C" w:rsidP="005163D9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>Include</w:t>
      </w:r>
      <w:r w:rsidR="00286184" w:rsidRPr="001474DC">
        <w:rPr>
          <w:rFonts w:ascii="Arial" w:hAnsi="Arial" w:cs="Arial"/>
          <w:color w:val="FF0000"/>
        </w:rPr>
        <w:t xml:space="preserve"> any proposed Part 1 Structure Plan Map</w:t>
      </w:r>
      <w:r>
        <w:rPr>
          <w:rFonts w:ascii="Arial" w:hAnsi="Arial" w:cs="Arial"/>
          <w:color w:val="FF0000"/>
        </w:rPr>
        <w:t>s</w:t>
      </w:r>
      <w:r w:rsidR="00286184" w:rsidRPr="001474DC">
        <w:rPr>
          <w:rFonts w:ascii="Arial" w:hAnsi="Arial" w:cs="Arial"/>
          <w:color w:val="FF0000"/>
        </w:rPr>
        <w:t xml:space="preserve"> or substantive Part 1 or Part 2 text amendments or any Technical Reports.</w:t>
      </w:r>
    </w:p>
    <w:p w:rsidR="005163D9" w:rsidRDefault="0029634C" w:rsidP="0029634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 accordance with the Western Australian Planning Commission’s Structure Plan Framework, </w:t>
      </w:r>
      <w:r w:rsidRPr="0029634C">
        <w:rPr>
          <w:rFonts w:ascii="Arial" w:hAnsi="Arial" w:cs="Arial"/>
          <w:i/>
          <w:sz w:val="20"/>
          <w:szCs w:val="20"/>
        </w:rPr>
        <w:t>Structure Plan maps for amendments are to show the original boundary of the structure plan with the area affected by the amendment highlighted in an appropriate manner.</w:t>
      </w:r>
    </w:p>
    <w:p w:rsidR="0029634C" w:rsidRPr="0029634C" w:rsidRDefault="0029634C" w:rsidP="0029634C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5163D9" w:rsidRDefault="005163D9" w:rsidP="005163D9">
      <w:pPr>
        <w:spacing w:after="0"/>
        <w:jc w:val="center"/>
        <w:rPr>
          <w:rFonts w:ascii="Arial" w:hAnsi="Arial" w:cs="Arial"/>
        </w:rPr>
      </w:pPr>
    </w:p>
    <w:p w:rsidR="005163D9" w:rsidRDefault="005163D9" w:rsidP="005163D9">
      <w:pPr>
        <w:spacing w:after="0"/>
        <w:jc w:val="center"/>
        <w:rPr>
          <w:rFonts w:ascii="Arial" w:hAnsi="Arial" w:cs="Arial"/>
        </w:rPr>
        <w:sectPr w:rsidR="005163D9" w:rsidSect="00286184">
          <w:pgSz w:w="11906" w:h="16838"/>
          <w:pgMar w:top="567" w:right="1247" w:bottom="1134" w:left="1247" w:header="709" w:footer="289" w:gutter="0"/>
          <w:cols w:space="708"/>
          <w:docGrid w:linePitch="360"/>
        </w:sectPr>
      </w:pPr>
    </w:p>
    <w:p w:rsidR="006D769D" w:rsidRDefault="00D15BA6" w:rsidP="00D15BA6">
      <w:pPr>
        <w:spacing w:after="0" w:line="360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FA5B9E">
        <w:rPr>
          <w:rFonts w:ascii="Arial" w:hAnsi="Arial" w:cs="Arial"/>
          <w:color w:val="002060"/>
          <w:sz w:val="28"/>
          <w:szCs w:val="28"/>
        </w:rPr>
        <w:lastRenderedPageBreak/>
        <w:t xml:space="preserve">   </w:t>
      </w:r>
    </w:p>
    <w:p w:rsidR="006D769D" w:rsidRDefault="006D769D" w:rsidP="006D769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Structure Plan Amendment is prepared under the provisions of the City of Wanneroo District Planning Scheme No. 2</w:t>
      </w:r>
    </w:p>
    <w:p w:rsidR="006D769D" w:rsidRDefault="006D769D" w:rsidP="006D769D">
      <w:pPr>
        <w:spacing w:after="0"/>
        <w:jc w:val="center"/>
        <w:rPr>
          <w:rFonts w:ascii="Arial" w:hAnsi="Arial" w:cs="Arial"/>
        </w:rPr>
      </w:pPr>
    </w:p>
    <w:p w:rsidR="006D769D" w:rsidRDefault="006D769D" w:rsidP="006D769D">
      <w:pPr>
        <w:spacing w:after="0"/>
        <w:jc w:val="center"/>
        <w:rPr>
          <w:rFonts w:ascii="Arial" w:hAnsi="Arial" w:cs="Arial"/>
        </w:rPr>
      </w:pPr>
    </w:p>
    <w:p w:rsidR="006D769D" w:rsidRDefault="006D769D" w:rsidP="006D769D">
      <w:pPr>
        <w:spacing w:after="0"/>
        <w:jc w:val="center"/>
        <w:rPr>
          <w:rFonts w:ascii="Arial" w:hAnsi="Arial" w:cs="Arial"/>
        </w:rPr>
      </w:pPr>
    </w:p>
    <w:p w:rsidR="006D769D" w:rsidRDefault="006D769D" w:rsidP="006D769D">
      <w:pPr>
        <w:spacing w:after="0"/>
        <w:jc w:val="center"/>
        <w:rPr>
          <w:rFonts w:ascii="Arial" w:hAnsi="Arial" w:cs="Arial"/>
        </w:rPr>
      </w:pPr>
    </w:p>
    <w:p w:rsidR="006D769D" w:rsidRDefault="006D769D" w:rsidP="006D769D">
      <w:pPr>
        <w:spacing w:after="0"/>
        <w:jc w:val="center"/>
        <w:rPr>
          <w:rFonts w:ascii="Arial" w:hAnsi="Arial" w:cs="Arial"/>
        </w:rPr>
      </w:pPr>
    </w:p>
    <w:p w:rsidR="006D769D" w:rsidRPr="00734044" w:rsidRDefault="006D769D" w:rsidP="006D769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r w:rsidRPr="00E619A8">
        <w:rPr>
          <w:rFonts w:ascii="Arial" w:hAnsi="Arial" w:cs="Arial"/>
        </w:rPr>
        <w:t xml:space="preserve">CERTIFIED THAT </w:t>
      </w:r>
      <w:r>
        <w:rPr>
          <w:rFonts w:ascii="Arial" w:hAnsi="Arial" w:cs="Arial"/>
        </w:rPr>
        <w:t>THIS STRUCTURE PLAN AMENDMENT NO.</w:t>
      </w:r>
      <w:r w:rsidRPr="00E619A8">
        <w:rPr>
          <w:rFonts w:ascii="Arial" w:hAnsi="Arial" w:cs="Arial"/>
        </w:rPr>
        <w:t xml:space="preserve"> </w:t>
      </w:r>
      <w:r w:rsidRPr="000D5A05">
        <w:rPr>
          <w:rFonts w:ascii="Arial" w:hAnsi="Arial" w:cs="Arial"/>
        </w:rPr>
        <w:t>[AMENDMENT NO.]</w:t>
      </w:r>
      <w:r>
        <w:rPr>
          <w:rFonts w:ascii="Segoe UI Semibold" w:hAnsi="Segoe UI Semibold" w:cs="Arial"/>
          <w:b/>
          <w:bCs/>
          <w:color w:val="002060"/>
        </w:rPr>
        <w:t xml:space="preserve"> </w:t>
      </w:r>
      <w:r>
        <w:rPr>
          <w:rFonts w:ascii="Arial" w:hAnsi="Arial" w:cs="Arial"/>
        </w:rPr>
        <w:t xml:space="preserve"> TO THE </w:t>
      </w:r>
      <w:r w:rsidRPr="000D5A05">
        <w:rPr>
          <w:rFonts w:ascii="Arial" w:hAnsi="Arial" w:cs="Arial"/>
        </w:rPr>
        <w:t>[NAME OF STRUCTURE PLAN]</w:t>
      </w:r>
      <w:r w:rsidRPr="00B35FD5">
        <w:rPr>
          <w:rFonts w:ascii="Arial" w:hAnsi="Arial" w:cs="Arial"/>
          <w:color w:val="365F91" w:themeColor="accent1" w:themeShade="BF"/>
        </w:rPr>
        <w:t xml:space="preserve"> </w:t>
      </w:r>
      <w:r>
        <w:rPr>
          <w:rFonts w:ascii="Arial" w:hAnsi="Arial" w:cs="Arial"/>
        </w:rPr>
        <w:t xml:space="preserve">AGREED </w:t>
      </w:r>
      <w:r w:rsidRPr="00E619A8">
        <w:rPr>
          <w:rFonts w:ascii="Arial" w:hAnsi="Arial" w:cs="Arial"/>
        </w:rPr>
        <w:t xml:space="preserve">STRUCTURE PLAN NO. </w:t>
      </w:r>
      <w:r w:rsidRPr="00734044">
        <w:rPr>
          <w:rFonts w:ascii="Arial" w:hAnsi="Arial" w:cs="Arial"/>
        </w:rPr>
        <w:t xml:space="preserve">[STRUCTURE PLAN NO.]  </w:t>
      </w:r>
    </w:p>
    <w:p w:rsidR="006D769D" w:rsidRDefault="006D769D" w:rsidP="006D769D">
      <w:pPr>
        <w:spacing w:after="0"/>
        <w:jc w:val="center"/>
        <w:rPr>
          <w:rFonts w:ascii="Arial" w:hAnsi="Arial" w:cs="Arial"/>
        </w:rPr>
      </w:pPr>
    </w:p>
    <w:p w:rsidR="006D769D" w:rsidRDefault="006D769D" w:rsidP="006D769D">
      <w:pPr>
        <w:spacing w:after="0"/>
        <w:jc w:val="center"/>
        <w:rPr>
          <w:rFonts w:ascii="Arial" w:hAnsi="Arial" w:cs="Arial"/>
        </w:rPr>
      </w:pPr>
    </w:p>
    <w:p w:rsidR="006D769D" w:rsidRDefault="006D769D" w:rsidP="006D769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WAS APPROVED BY</w:t>
      </w:r>
    </w:p>
    <w:p w:rsidR="006D769D" w:rsidRPr="00E619A8" w:rsidRDefault="006D769D" w:rsidP="006D769D">
      <w:pPr>
        <w:spacing w:after="0"/>
        <w:jc w:val="center"/>
        <w:rPr>
          <w:rFonts w:ascii="Arial" w:hAnsi="Arial" w:cs="Arial"/>
        </w:rPr>
      </w:pPr>
    </w:p>
    <w:p w:rsidR="006D769D" w:rsidRDefault="006D769D" w:rsidP="006D769D">
      <w:pPr>
        <w:spacing w:after="0"/>
        <w:jc w:val="center"/>
        <w:rPr>
          <w:rFonts w:ascii="Arial" w:hAnsi="Arial" w:cs="Arial"/>
        </w:rPr>
      </w:pPr>
      <w:r w:rsidRPr="00E619A8">
        <w:rPr>
          <w:rFonts w:ascii="Arial" w:hAnsi="Arial" w:cs="Arial"/>
        </w:rPr>
        <w:t>RESOLUTION OF THE WESTERN AUSTRALIAN PLANNING</w:t>
      </w:r>
      <w:r>
        <w:rPr>
          <w:rFonts w:ascii="Arial" w:hAnsi="Arial" w:cs="Arial"/>
        </w:rPr>
        <w:t xml:space="preserve"> </w:t>
      </w:r>
      <w:r w:rsidRPr="00E619A8">
        <w:rPr>
          <w:rFonts w:ascii="Arial" w:hAnsi="Arial" w:cs="Arial"/>
        </w:rPr>
        <w:t xml:space="preserve">COMMISSION ON </w:t>
      </w:r>
    </w:p>
    <w:p w:rsidR="006D769D" w:rsidRDefault="006D769D" w:rsidP="006D769D">
      <w:pPr>
        <w:spacing w:after="0"/>
        <w:jc w:val="center"/>
        <w:rPr>
          <w:rFonts w:ascii="Arial" w:hAnsi="Arial" w:cs="Arial"/>
        </w:rPr>
      </w:pPr>
    </w:p>
    <w:p w:rsidR="006D769D" w:rsidRDefault="006D769D" w:rsidP="006D769D">
      <w:pPr>
        <w:spacing w:after="0"/>
        <w:jc w:val="center"/>
        <w:rPr>
          <w:rFonts w:ascii="Arial" w:hAnsi="Arial" w:cs="Arial"/>
        </w:rPr>
      </w:pPr>
      <w:r w:rsidRPr="00E619A8">
        <w:rPr>
          <w:rFonts w:ascii="Arial" w:hAnsi="Arial" w:cs="Arial"/>
        </w:rPr>
        <w:t>………………………………</w:t>
      </w:r>
    </w:p>
    <w:p w:rsidR="006D769D" w:rsidRPr="00E619A8" w:rsidRDefault="006D769D" w:rsidP="006D769D">
      <w:pPr>
        <w:spacing w:after="0"/>
        <w:jc w:val="center"/>
        <w:rPr>
          <w:rFonts w:ascii="Arial" w:hAnsi="Arial" w:cs="Arial"/>
        </w:rPr>
      </w:pPr>
    </w:p>
    <w:p w:rsidR="006D769D" w:rsidRPr="00E619A8" w:rsidRDefault="006D769D" w:rsidP="006D769D">
      <w:pPr>
        <w:spacing w:after="0"/>
        <w:jc w:val="center"/>
        <w:rPr>
          <w:rFonts w:ascii="Arial" w:hAnsi="Arial" w:cs="Arial"/>
        </w:rPr>
      </w:pPr>
    </w:p>
    <w:p w:rsidR="006D769D" w:rsidRPr="00E619A8" w:rsidRDefault="006D769D" w:rsidP="006D769D">
      <w:pPr>
        <w:spacing w:after="0"/>
        <w:jc w:val="center"/>
        <w:rPr>
          <w:rFonts w:ascii="Arial" w:hAnsi="Arial" w:cs="Arial"/>
        </w:rPr>
      </w:pPr>
      <w:r w:rsidRPr="00E619A8">
        <w:rPr>
          <w:rFonts w:ascii="Arial" w:hAnsi="Arial" w:cs="Arial"/>
        </w:rPr>
        <w:t>Signed for and on behalf of the Western Australian Planning Commission</w:t>
      </w:r>
    </w:p>
    <w:p w:rsidR="006D769D" w:rsidRPr="00E619A8" w:rsidRDefault="006D769D" w:rsidP="006D769D">
      <w:pPr>
        <w:spacing w:after="0"/>
        <w:jc w:val="center"/>
        <w:rPr>
          <w:rFonts w:ascii="Arial" w:hAnsi="Arial" w:cs="Arial"/>
        </w:rPr>
      </w:pPr>
    </w:p>
    <w:p w:rsidR="006D769D" w:rsidRPr="00E619A8" w:rsidRDefault="006D769D" w:rsidP="006D769D">
      <w:pPr>
        <w:spacing w:after="0"/>
        <w:jc w:val="center"/>
        <w:rPr>
          <w:rFonts w:ascii="Arial" w:hAnsi="Arial" w:cs="Arial"/>
        </w:rPr>
      </w:pPr>
      <w:r w:rsidRPr="00E619A8">
        <w:rPr>
          <w:rFonts w:ascii="Arial" w:hAnsi="Arial" w:cs="Arial"/>
        </w:rPr>
        <w:t>……………………………………………….</w:t>
      </w:r>
    </w:p>
    <w:p w:rsidR="006D769D" w:rsidRPr="00E619A8" w:rsidRDefault="006D769D" w:rsidP="006D769D">
      <w:pPr>
        <w:spacing w:after="0"/>
        <w:jc w:val="center"/>
        <w:rPr>
          <w:rFonts w:ascii="Arial" w:hAnsi="Arial" w:cs="Arial"/>
        </w:rPr>
      </w:pPr>
    </w:p>
    <w:p w:rsidR="006D769D" w:rsidRPr="00E619A8" w:rsidRDefault="006D769D" w:rsidP="006D769D">
      <w:pPr>
        <w:spacing w:after="0"/>
        <w:jc w:val="center"/>
        <w:rPr>
          <w:rFonts w:ascii="Arial" w:hAnsi="Arial" w:cs="Arial"/>
        </w:rPr>
      </w:pPr>
      <w:proofErr w:type="gramStart"/>
      <w:r w:rsidRPr="00E619A8">
        <w:rPr>
          <w:rFonts w:ascii="Arial" w:hAnsi="Arial" w:cs="Arial"/>
        </w:rPr>
        <w:t>an</w:t>
      </w:r>
      <w:proofErr w:type="gramEnd"/>
      <w:r w:rsidRPr="00E619A8">
        <w:rPr>
          <w:rFonts w:ascii="Arial" w:hAnsi="Arial" w:cs="Arial"/>
        </w:rPr>
        <w:t xml:space="preserve"> officer of the Commission duly authorised by the Commission pursuant to section 24 of the </w:t>
      </w:r>
      <w:r w:rsidRPr="00B35FD5">
        <w:rPr>
          <w:rFonts w:ascii="Arial" w:hAnsi="Arial" w:cs="Arial"/>
          <w:i/>
        </w:rPr>
        <w:t>Planning and Development Act 2005</w:t>
      </w:r>
      <w:r w:rsidRPr="00E619A8">
        <w:rPr>
          <w:rFonts w:ascii="Arial" w:hAnsi="Arial" w:cs="Arial"/>
        </w:rPr>
        <w:t xml:space="preserve"> for that purpose, in the presence of:</w:t>
      </w:r>
    </w:p>
    <w:p w:rsidR="006D769D" w:rsidRPr="00E619A8" w:rsidRDefault="006D769D" w:rsidP="006D769D">
      <w:pPr>
        <w:spacing w:after="0"/>
        <w:jc w:val="center"/>
        <w:rPr>
          <w:rFonts w:ascii="Arial" w:hAnsi="Arial" w:cs="Arial"/>
        </w:rPr>
      </w:pPr>
    </w:p>
    <w:p w:rsidR="006D769D" w:rsidRDefault="006D769D" w:rsidP="006D769D">
      <w:pPr>
        <w:spacing w:after="0"/>
        <w:jc w:val="center"/>
        <w:rPr>
          <w:rFonts w:ascii="Arial" w:hAnsi="Arial" w:cs="Arial"/>
        </w:rPr>
      </w:pPr>
      <w:r w:rsidRPr="00E619A8">
        <w:rPr>
          <w:rFonts w:ascii="Arial" w:hAnsi="Arial" w:cs="Arial"/>
        </w:rPr>
        <w:t>………………………………………….   Witness</w:t>
      </w:r>
    </w:p>
    <w:p w:rsidR="006D769D" w:rsidRPr="00E619A8" w:rsidRDefault="006D769D" w:rsidP="006D769D">
      <w:pPr>
        <w:spacing w:after="0"/>
        <w:jc w:val="center"/>
        <w:rPr>
          <w:rFonts w:ascii="Arial" w:hAnsi="Arial" w:cs="Arial"/>
        </w:rPr>
      </w:pPr>
    </w:p>
    <w:p w:rsidR="006D769D" w:rsidRDefault="006D769D" w:rsidP="006D769D">
      <w:pPr>
        <w:spacing w:after="0"/>
        <w:jc w:val="center"/>
        <w:rPr>
          <w:rFonts w:ascii="Arial" w:hAnsi="Arial" w:cs="Arial"/>
        </w:rPr>
      </w:pPr>
      <w:r w:rsidRPr="00E619A8">
        <w:rPr>
          <w:rFonts w:ascii="Arial" w:hAnsi="Arial" w:cs="Arial"/>
        </w:rPr>
        <w:t>…………………………….. Date</w:t>
      </w:r>
    </w:p>
    <w:p w:rsidR="006D769D" w:rsidRDefault="006D769D" w:rsidP="006D769D">
      <w:pPr>
        <w:spacing w:after="0"/>
        <w:jc w:val="center"/>
        <w:rPr>
          <w:rFonts w:ascii="Arial" w:hAnsi="Arial" w:cs="Arial"/>
        </w:rPr>
      </w:pPr>
    </w:p>
    <w:p w:rsidR="006D769D" w:rsidRPr="00E619A8" w:rsidRDefault="006D769D" w:rsidP="006D769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…………………….. Date of Expiry</w:t>
      </w:r>
    </w:p>
    <w:p w:rsidR="006D769D" w:rsidRDefault="006D769D" w:rsidP="006D769D">
      <w:pPr>
        <w:spacing w:after="0"/>
        <w:jc w:val="center"/>
        <w:rPr>
          <w:rFonts w:ascii="Arial" w:hAnsi="Arial" w:cs="Arial"/>
        </w:rPr>
      </w:pPr>
    </w:p>
    <w:p w:rsidR="006D769D" w:rsidRPr="00E619A8" w:rsidRDefault="006D769D" w:rsidP="006D769D">
      <w:pPr>
        <w:spacing w:after="0"/>
        <w:jc w:val="center"/>
        <w:rPr>
          <w:rFonts w:ascii="Arial" w:hAnsi="Arial" w:cs="Arial"/>
        </w:rPr>
      </w:pPr>
    </w:p>
    <w:p w:rsidR="006D769D" w:rsidRPr="00E619A8" w:rsidRDefault="006D769D" w:rsidP="006D769D">
      <w:pPr>
        <w:spacing w:after="0"/>
        <w:jc w:val="center"/>
        <w:rPr>
          <w:rFonts w:ascii="Arial" w:hAnsi="Arial" w:cs="Arial"/>
        </w:rPr>
      </w:pPr>
    </w:p>
    <w:p w:rsidR="006D769D" w:rsidRDefault="006D769D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br w:type="page"/>
      </w:r>
    </w:p>
    <w:p w:rsidR="00D15BA6" w:rsidRPr="00E6424F" w:rsidRDefault="00882A57" w:rsidP="00D15BA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6424F">
        <w:rPr>
          <w:rFonts w:ascii="Arial" w:hAnsi="Arial" w:cs="Arial"/>
          <w:b/>
          <w:sz w:val="32"/>
          <w:szCs w:val="32"/>
        </w:rPr>
        <w:lastRenderedPageBreak/>
        <w:t>PART 2 -</w:t>
      </w:r>
      <w:r w:rsidRPr="00E6424F">
        <w:rPr>
          <w:rFonts w:ascii="Arial" w:hAnsi="Arial" w:cs="Arial"/>
          <w:sz w:val="28"/>
          <w:szCs w:val="28"/>
        </w:rPr>
        <w:t xml:space="preserve"> </w:t>
      </w:r>
      <w:r w:rsidR="00D15BA6" w:rsidRPr="00E6424F">
        <w:rPr>
          <w:rFonts w:ascii="Arial" w:hAnsi="Arial" w:cs="Arial"/>
          <w:b/>
          <w:bCs/>
          <w:sz w:val="28"/>
          <w:szCs w:val="28"/>
        </w:rPr>
        <w:t>EXPLANATORY REPORT</w:t>
      </w:r>
    </w:p>
    <w:p w:rsidR="00FA5B9E" w:rsidRPr="00E6424F" w:rsidRDefault="00FA5B9E" w:rsidP="00D15BA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15BA6" w:rsidRPr="00E6424F" w:rsidRDefault="00FA5B9E" w:rsidP="00D15BA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6424F">
        <w:rPr>
          <w:rFonts w:ascii="Arial" w:hAnsi="Arial" w:cs="Arial"/>
          <w:b/>
          <w:bCs/>
          <w:sz w:val="24"/>
          <w:szCs w:val="24"/>
        </w:rPr>
        <w:t xml:space="preserve">AMENDMENT NO. </w:t>
      </w:r>
      <w:r w:rsidR="00B35FD5" w:rsidRPr="00E6424F">
        <w:rPr>
          <w:rFonts w:ascii="Arial" w:hAnsi="Arial" w:cs="Arial"/>
          <w:b/>
          <w:bCs/>
          <w:sz w:val="24"/>
          <w:szCs w:val="24"/>
        </w:rPr>
        <w:t>[AMENDMENT NO.]</w:t>
      </w:r>
      <w:r w:rsidR="00B35FD5" w:rsidRPr="00E6424F">
        <w:rPr>
          <w:rFonts w:ascii="Segoe UI Semibold" w:hAnsi="Segoe UI Semibold" w:cs="Arial"/>
          <w:b/>
          <w:bCs/>
        </w:rPr>
        <w:t xml:space="preserve"> </w:t>
      </w:r>
      <w:r w:rsidR="00B35FD5" w:rsidRPr="00E6424F">
        <w:rPr>
          <w:rFonts w:ascii="Arial" w:hAnsi="Arial" w:cs="Arial"/>
        </w:rPr>
        <w:t xml:space="preserve"> </w:t>
      </w:r>
      <w:r w:rsidRPr="00E6424F">
        <w:rPr>
          <w:rFonts w:ascii="Arial" w:hAnsi="Arial" w:cs="Arial"/>
          <w:b/>
          <w:bCs/>
          <w:sz w:val="24"/>
          <w:szCs w:val="24"/>
        </w:rPr>
        <w:t xml:space="preserve"> TO THE</w:t>
      </w:r>
    </w:p>
    <w:p w:rsidR="00D15BA6" w:rsidRPr="00E6424F" w:rsidRDefault="00D15BA6" w:rsidP="00D15BA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5FD5" w:rsidRPr="00E6424F" w:rsidRDefault="00B35FD5" w:rsidP="00B35FD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424F">
        <w:rPr>
          <w:rFonts w:ascii="Arial" w:hAnsi="Arial" w:cs="Arial"/>
          <w:b/>
          <w:bCs/>
          <w:sz w:val="24"/>
          <w:szCs w:val="24"/>
        </w:rPr>
        <w:t>[NAME OF STRUCTURE PLAN]</w:t>
      </w:r>
      <w:r w:rsidRPr="00E6424F">
        <w:rPr>
          <w:rFonts w:ascii="Segoe UI Semibold" w:hAnsi="Segoe UI Semibold" w:cs="Arial"/>
          <w:b/>
          <w:bCs/>
        </w:rPr>
        <w:t xml:space="preserve"> </w:t>
      </w:r>
      <w:r w:rsidR="00D15BA6" w:rsidRPr="00E6424F">
        <w:rPr>
          <w:rFonts w:ascii="Arial" w:hAnsi="Arial" w:cs="Arial"/>
          <w:b/>
          <w:bCs/>
          <w:sz w:val="24"/>
          <w:szCs w:val="24"/>
        </w:rPr>
        <w:t xml:space="preserve"> AGREED STRUCTURE PLAN </w:t>
      </w:r>
      <w:r w:rsidR="00FA5B9E" w:rsidRPr="00E6424F">
        <w:rPr>
          <w:rFonts w:ascii="Arial" w:hAnsi="Arial" w:cs="Arial"/>
          <w:b/>
          <w:bCs/>
          <w:sz w:val="24"/>
          <w:szCs w:val="24"/>
        </w:rPr>
        <w:t xml:space="preserve">NO. </w:t>
      </w:r>
      <w:r w:rsidRPr="00E6424F">
        <w:rPr>
          <w:rFonts w:ascii="Arial" w:hAnsi="Arial" w:cs="Arial"/>
          <w:b/>
          <w:bCs/>
          <w:sz w:val="24"/>
          <w:szCs w:val="24"/>
        </w:rPr>
        <w:t xml:space="preserve">[STRUCTURE PLAN NO.]  </w:t>
      </w:r>
    </w:p>
    <w:p w:rsidR="00D15BA6" w:rsidRPr="0037456C" w:rsidRDefault="00D15BA6" w:rsidP="00D15BA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86184" w:rsidRPr="00734044" w:rsidRDefault="00D15BA6" w:rsidP="006667F3">
      <w:pPr>
        <w:spacing w:after="0"/>
        <w:jc w:val="both"/>
        <w:rPr>
          <w:rFonts w:ascii="Arial" w:hAnsi="Arial" w:cs="Arial"/>
        </w:rPr>
      </w:pPr>
      <w:r w:rsidRPr="0007583B">
        <w:rPr>
          <w:rFonts w:ascii="Arial" w:hAnsi="Arial" w:cs="Arial"/>
          <w:b/>
          <w:bCs/>
          <w:szCs w:val="24"/>
        </w:rPr>
        <w:t xml:space="preserve">  </w:t>
      </w:r>
    </w:p>
    <w:sectPr w:rsidR="00286184" w:rsidRPr="00734044" w:rsidSect="00286184">
      <w:pgSz w:w="11906" w:h="16838"/>
      <w:pgMar w:top="567" w:right="1247" w:bottom="1134" w:left="1247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A4" w:rsidRDefault="00753EA4" w:rsidP="00447E88">
      <w:pPr>
        <w:spacing w:after="0" w:line="240" w:lineRule="auto"/>
      </w:pPr>
      <w:r>
        <w:separator/>
      </w:r>
    </w:p>
  </w:endnote>
  <w:endnote w:type="continuationSeparator" w:id="0">
    <w:p w:rsidR="00753EA4" w:rsidRDefault="00753EA4" w:rsidP="0044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C3" w:rsidRPr="00286184" w:rsidRDefault="00C552C3" w:rsidP="00286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A4" w:rsidRDefault="00753EA4" w:rsidP="00447E88">
      <w:pPr>
        <w:spacing w:after="0" w:line="240" w:lineRule="auto"/>
      </w:pPr>
      <w:r>
        <w:separator/>
      </w:r>
    </w:p>
  </w:footnote>
  <w:footnote w:type="continuationSeparator" w:id="0">
    <w:p w:rsidR="00753EA4" w:rsidRDefault="00753EA4" w:rsidP="0044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C3" w:rsidRDefault="00753E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5937885</wp:posOffset>
              </wp:positionH>
              <wp:positionV relativeFrom="paragraph">
                <wp:posOffset>-461645</wp:posOffset>
              </wp:positionV>
              <wp:extent cx="713105" cy="10708640"/>
              <wp:effectExtent l="3810" t="0" r="0" b="19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0708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2C3" w:rsidRPr="00286184" w:rsidRDefault="00C552C3" w:rsidP="00286184">
                          <w:pPr>
                            <w:rPr>
                              <w:szCs w:val="6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67.55pt;margin-top:-36.35pt;width:56.15pt;height:8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" fillcolor="white [3212]" stroked="f">
              <v:textbox style="layout-flow:vertical">
                <w:txbxContent>
                  <w:p w:rsidR="00C552C3" w:rsidRPr="00286184" w:rsidRDefault="00C552C3" w:rsidP="00286184">
                    <w:pPr>
                      <w:rPr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428"/>
    <w:multiLevelType w:val="hybridMultilevel"/>
    <w:tmpl w:val="9F38CA54"/>
    <w:lvl w:ilvl="0" w:tplc="4230B0E8">
      <w:start w:val="1"/>
      <w:numFmt w:val="bullet"/>
      <w:lvlText w:val=""/>
      <w:lvlJc w:val="left"/>
      <w:pPr>
        <w:ind w:left="-621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" w15:restartNumberingAfterBreak="0">
    <w:nsid w:val="0A2D09D2"/>
    <w:multiLevelType w:val="hybridMultilevel"/>
    <w:tmpl w:val="961631E6"/>
    <w:lvl w:ilvl="0" w:tplc="5D66841C">
      <w:numFmt w:val="bullet"/>
      <w:lvlText w:val="•"/>
      <w:lvlJc w:val="left"/>
      <w:pPr>
        <w:ind w:left="1133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 w15:restartNumberingAfterBreak="0">
    <w:nsid w:val="105250FC"/>
    <w:multiLevelType w:val="hybridMultilevel"/>
    <w:tmpl w:val="503EB55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5C73151"/>
    <w:multiLevelType w:val="hybridMultilevel"/>
    <w:tmpl w:val="413E33CC"/>
    <w:lvl w:ilvl="0" w:tplc="5D66841C">
      <w:numFmt w:val="bullet"/>
      <w:lvlText w:val="•"/>
      <w:lvlJc w:val="left"/>
      <w:pPr>
        <w:ind w:left="-46" w:hanging="360"/>
      </w:pPr>
      <w:rPr>
        <w:rFonts w:ascii="Arial" w:eastAsiaTheme="minorHAnsi" w:hAnsi="Arial" w:cs="Arial" w:hint="default"/>
      </w:rPr>
    </w:lvl>
    <w:lvl w:ilvl="1" w:tplc="697085CE">
      <w:numFmt w:val="bullet"/>
      <w:lvlText w:val="-"/>
      <w:lvlJc w:val="left"/>
      <w:pPr>
        <w:ind w:left="261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</w:abstractNum>
  <w:abstractNum w:abstractNumId="4" w15:restartNumberingAfterBreak="0">
    <w:nsid w:val="1CB21182"/>
    <w:multiLevelType w:val="hybridMultilevel"/>
    <w:tmpl w:val="C92C2566"/>
    <w:lvl w:ilvl="0" w:tplc="5D66841C">
      <w:numFmt w:val="bullet"/>
      <w:lvlText w:val="•"/>
      <w:lvlJc w:val="left"/>
      <w:pPr>
        <w:ind w:left="1586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5" w15:restartNumberingAfterBreak="0">
    <w:nsid w:val="234552DC"/>
    <w:multiLevelType w:val="hybridMultilevel"/>
    <w:tmpl w:val="1AA6B4A0"/>
    <w:lvl w:ilvl="0" w:tplc="5D66841C">
      <w:numFmt w:val="bullet"/>
      <w:lvlText w:val="•"/>
      <w:lvlJc w:val="left"/>
      <w:pPr>
        <w:ind w:left="1906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32FF1F1E"/>
    <w:multiLevelType w:val="hybridMultilevel"/>
    <w:tmpl w:val="CF6AA9AE"/>
    <w:lvl w:ilvl="0" w:tplc="4230B0E8">
      <w:start w:val="1"/>
      <w:numFmt w:val="bullet"/>
      <w:lvlText w:val=""/>
      <w:lvlJc w:val="left"/>
      <w:pPr>
        <w:ind w:left="-414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C0A0B86"/>
    <w:multiLevelType w:val="hybridMultilevel"/>
    <w:tmpl w:val="75802F4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C3A17"/>
    <w:multiLevelType w:val="multilevel"/>
    <w:tmpl w:val="45F2B2E4"/>
    <w:lvl w:ilvl="0">
      <w:start w:val="4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F057E5"/>
    <w:multiLevelType w:val="hybridMultilevel"/>
    <w:tmpl w:val="3474CBFC"/>
    <w:lvl w:ilvl="0" w:tplc="4230B0E8">
      <w:start w:val="1"/>
      <w:numFmt w:val="bullet"/>
      <w:lvlText w:val=""/>
      <w:lvlJc w:val="left"/>
      <w:pPr>
        <w:ind w:left="153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48B9227D"/>
    <w:multiLevelType w:val="hybridMultilevel"/>
    <w:tmpl w:val="7B421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F4C27"/>
    <w:multiLevelType w:val="hybridMultilevel"/>
    <w:tmpl w:val="88500B60"/>
    <w:lvl w:ilvl="0" w:tplc="B7DCE1D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D2718"/>
    <w:multiLevelType w:val="multilevel"/>
    <w:tmpl w:val="FC8E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4C2642"/>
    <w:multiLevelType w:val="hybridMultilevel"/>
    <w:tmpl w:val="FC88B826"/>
    <w:lvl w:ilvl="0" w:tplc="FA56728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0064D4"/>
    <w:multiLevelType w:val="hybridMultilevel"/>
    <w:tmpl w:val="A866D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161E3"/>
    <w:multiLevelType w:val="multilevel"/>
    <w:tmpl w:val="1F9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A53C0"/>
    <w:multiLevelType w:val="multilevel"/>
    <w:tmpl w:val="7638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1F3D53"/>
    <w:multiLevelType w:val="hybridMultilevel"/>
    <w:tmpl w:val="DAEE5C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BC7523"/>
    <w:multiLevelType w:val="hybridMultilevel"/>
    <w:tmpl w:val="06CC0A8C"/>
    <w:lvl w:ilvl="0" w:tplc="0C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8"/>
  </w:num>
  <w:num w:numId="5">
    <w:abstractNumId w:val="17"/>
  </w:num>
  <w:num w:numId="6">
    <w:abstractNumId w:val="14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18"/>
  </w:num>
  <w:num w:numId="12">
    <w:abstractNumId w:val="1"/>
  </w:num>
  <w:num w:numId="13">
    <w:abstractNumId w:val="5"/>
  </w:num>
  <w:num w:numId="14">
    <w:abstractNumId w:val="3"/>
  </w:num>
  <w:num w:numId="1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4"/>
  </w:num>
  <w:num w:numId="18">
    <w:abstractNumId w:val="11"/>
  </w:num>
  <w:num w:numId="1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A4"/>
    <w:rsid w:val="000007C1"/>
    <w:rsid w:val="00000B46"/>
    <w:rsid w:val="00001B9B"/>
    <w:rsid w:val="00001F03"/>
    <w:rsid w:val="00001F34"/>
    <w:rsid w:val="00002762"/>
    <w:rsid w:val="000029CF"/>
    <w:rsid w:val="00004040"/>
    <w:rsid w:val="000044AF"/>
    <w:rsid w:val="000052DB"/>
    <w:rsid w:val="00007032"/>
    <w:rsid w:val="000070C2"/>
    <w:rsid w:val="0000782E"/>
    <w:rsid w:val="00010379"/>
    <w:rsid w:val="00011307"/>
    <w:rsid w:val="00011C2F"/>
    <w:rsid w:val="00012C70"/>
    <w:rsid w:val="000134F5"/>
    <w:rsid w:val="00013539"/>
    <w:rsid w:val="00014FE5"/>
    <w:rsid w:val="00016895"/>
    <w:rsid w:val="000169EB"/>
    <w:rsid w:val="00021568"/>
    <w:rsid w:val="00023782"/>
    <w:rsid w:val="00024111"/>
    <w:rsid w:val="00024298"/>
    <w:rsid w:val="000246DB"/>
    <w:rsid w:val="00025C20"/>
    <w:rsid w:val="00026CDB"/>
    <w:rsid w:val="00027BEB"/>
    <w:rsid w:val="000304C8"/>
    <w:rsid w:val="000314DB"/>
    <w:rsid w:val="0003205D"/>
    <w:rsid w:val="000326D8"/>
    <w:rsid w:val="00033616"/>
    <w:rsid w:val="00033BDC"/>
    <w:rsid w:val="00034F5F"/>
    <w:rsid w:val="0003507D"/>
    <w:rsid w:val="00037E85"/>
    <w:rsid w:val="00040A5A"/>
    <w:rsid w:val="000428B7"/>
    <w:rsid w:val="00043570"/>
    <w:rsid w:val="00043AA6"/>
    <w:rsid w:val="00044652"/>
    <w:rsid w:val="00045654"/>
    <w:rsid w:val="00046A0B"/>
    <w:rsid w:val="000473A6"/>
    <w:rsid w:val="00047729"/>
    <w:rsid w:val="00047F93"/>
    <w:rsid w:val="000517B4"/>
    <w:rsid w:val="0005187C"/>
    <w:rsid w:val="00052CCE"/>
    <w:rsid w:val="000559F1"/>
    <w:rsid w:val="00055D6C"/>
    <w:rsid w:val="00057D5D"/>
    <w:rsid w:val="000605A1"/>
    <w:rsid w:val="000612A5"/>
    <w:rsid w:val="00063FCA"/>
    <w:rsid w:val="00064D52"/>
    <w:rsid w:val="00065B00"/>
    <w:rsid w:val="00065E0F"/>
    <w:rsid w:val="00067258"/>
    <w:rsid w:val="00067C0D"/>
    <w:rsid w:val="00070090"/>
    <w:rsid w:val="000701B6"/>
    <w:rsid w:val="00070DE3"/>
    <w:rsid w:val="00072D17"/>
    <w:rsid w:val="00075281"/>
    <w:rsid w:val="000765B3"/>
    <w:rsid w:val="00076C4A"/>
    <w:rsid w:val="00077F1D"/>
    <w:rsid w:val="0008157A"/>
    <w:rsid w:val="00081DAA"/>
    <w:rsid w:val="0008388A"/>
    <w:rsid w:val="00083A48"/>
    <w:rsid w:val="000844A4"/>
    <w:rsid w:val="0008569B"/>
    <w:rsid w:val="00085C9C"/>
    <w:rsid w:val="00086B2A"/>
    <w:rsid w:val="00087215"/>
    <w:rsid w:val="00087B7F"/>
    <w:rsid w:val="00087D6B"/>
    <w:rsid w:val="00090121"/>
    <w:rsid w:val="00090D8A"/>
    <w:rsid w:val="00091315"/>
    <w:rsid w:val="0009465B"/>
    <w:rsid w:val="000948B7"/>
    <w:rsid w:val="00094965"/>
    <w:rsid w:val="0009598A"/>
    <w:rsid w:val="00095E30"/>
    <w:rsid w:val="00096907"/>
    <w:rsid w:val="000977B5"/>
    <w:rsid w:val="00097BA7"/>
    <w:rsid w:val="000A0133"/>
    <w:rsid w:val="000A0F0F"/>
    <w:rsid w:val="000A2012"/>
    <w:rsid w:val="000A2290"/>
    <w:rsid w:val="000A22D6"/>
    <w:rsid w:val="000A4243"/>
    <w:rsid w:val="000A4B2A"/>
    <w:rsid w:val="000A73C7"/>
    <w:rsid w:val="000A78CD"/>
    <w:rsid w:val="000A7EB2"/>
    <w:rsid w:val="000B0B29"/>
    <w:rsid w:val="000B0FAD"/>
    <w:rsid w:val="000B1A61"/>
    <w:rsid w:val="000B1FD1"/>
    <w:rsid w:val="000B2085"/>
    <w:rsid w:val="000B2A53"/>
    <w:rsid w:val="000B643B"/>
    <w:rsid w:val="000B6F18"/>
    <w:rsid w:val="000C1B28"/>
    <w:rsid w:val="000C1ED5"/>
    <w:rsid w:val="000C2207"/>
    <w:rsid w:val="000C2394"/>
    <w:rsid w:val="000C3F80"/>
    <w:rsid w:val="000C5AAB"/>
    <w:rsid w:val="000C5AD7"/>
    <w:rsid w:val="000C65DC"/>
    <w:rsid w:val="000C6913"/>
    <w:rsid w:val="000C6DDD"/>
    <w:rsid w:val="000C6F1F"/>
    <w:rsid w:val="000C7D65"/>
    <w:rsid w:val="000D0E01"/>
    <w:rsid w:val="000D0F2C"/>
    <w:rsid w:val="000D1145"/>
    <w:rsid w:val="000D1A2F"/>
    <w:rsid w:val="000D2154"/>
    <w:rsid w:val="000D323B"/>
    <w:rsid w:val="000D4FBE"/>
    <w:rsid w:val="000D54F3"/>
    <w:rsid w:val="000D5A05"/>
    <w:rsid w:val="000D5A5E"/>
    <w:rsid w:val="000E182B"/>
    <w:rsid w:val="000E1BCB"/>
    <w:rsid w:val="000E3C1F"/>
    <w:rsid w:val="000E582A"/>
    <w:rsid w:val="000E7E95"/>
    <w:rsid w:val="000F04B6"/>
    <w:rsid w:val="000F0977"/>
    <w:rsid w:val="000F137D"/>
    <w:rsid w:val="000F1B03"/>
    <w:rsid w:val="000F1D64"/>
    <w:rsid w:val="000F232B"/>
    <w:rsid w:val="000F2A7E"/>
    <w:rsid w:val="000F359B"/>
    <w:rsid w:val="000F4067"/>
    <w:rsid w:val="000F4FBC"/>
    <w:rsid w:val="000F5E1B"/>
    <w:rsid w:val="000F6A3D"/>
    <w:rsid w:val="000F6F10"/>
    <w:rsid w:val="000F74C5"/>
    <w:rsid w:val="001006FB"/>
    <w:rsid w:val="00102459"/>
    <w:rsid w:val="001026B8"/>
    <w:rsid w:val="0010353D"/>
    <w:rsid w:val="001039E7"/>
    <w:rsid w:val="001043DC"/>
    <w:rsid w:val="00105AF4"/>
    <w:rsid w:val="00105D36"/>
    <w:rsid w:val="001064E0"/>
    <w:rsid w:val="00106AB9"/>
    <w:rsid w:val="00106D94"/>
    <w:rsid w:val="00107A12"/>
    <w:rsid w:val="00107EA9"/>
    <w:rsid w:val="0011249C"/>
    <w:rsid w:val="00113B66"/>
    <w:rsid w:val="00114ED5"/>
    <w:rsid w:val="00115D9D"/>
    <w:rsid w:val="00117604"/>
    <w:rsid w:val="00121582"/>
    <w:rsid w:val="00121718"/>
    <w:rsid w:val="00122CCF"/>
    <w:rsid w:val="00122D1C"/>
    <w:rsid w:val="00122E92"/>
    <w:rsid w:val="00124067"/>
    <w:rsid w:val="0012561E"/>
    <w:rsid w:val="00125E45"/>
    <w:rsid w:val="00126D85"/>
    <w:rsid w:val="00130FA2"/>
    <w:rsid w:val="00131D6A"/>
    <w:rsid w:val="0013287A"/>
    <w:rsid w:val="00133996"/>
    <w:rsid w:val="00134AB4"/>
    <w:rsid w:val="001354E6"/>
    <w:rsid w:val="001361F4"/>
    <w:rsid w:val="00136F28"/>
    <w:rsid w:val="0014176E"/>
    <w:rsid w:val="0014250C"/>
    <w:rsid w:val="00144005"/>
    <w:rsid w:val="001446C7"/>
    <w:rsid w:val="00145029"/>
    <w:rsid w:val="001462D2"/>
    <w:rsid w:val="00146671"/>
    <w:rsid w:val="00147B13"/>
    <w:rsid w:val="00147B33"/>
    <w:rsid w:val="00147E88"/>
    <w:rsid w:val="001508EA"/>
    <w:rsid w:val="001516CF"/>
    <w:rsid w:val="00151ADF"/>
    <w:rsid w:val="001538C1"/>
    <w:rsid w:val="00153E0A"/>
    <w:rsid w:val="00154545"/>
    <w:rsid w:val="00156BD7"/>
    <w:rsid w:val="00156FD5"/>
    <w:rsid w:val="001577B8"/>
    <w:rsid w:val="001618A1"/>
    <w:rsid w:val="001622FA"/>
    <w:rsid w:val="00163090"/>
    <w:rsid w:val="00166012"/>
    <w:rsid w:val="001664EA"/>
    <w:rsid w:val="00166DC6"/>
    <w:rsid w:val="00167C45"/>
    <w:rsid w:val="00171E44"/>
    <w:rsid w:val="00172FCA"/>
    <w:rsid w:val="001732BC"/>
    <w:rsid w:val="00173324"/>
    <w:rsid w:val="00174E15"/>
    <w:rsid w:val="001773A5"/>
    <w:rsid w:val="0017746E"/>
    <w:rsid w:val="001778A6"/>
    <w:rsid w:val="00181724"/>
    <w:rsid w:val="00182F15"/>
    <w:rsid w:val="00183989"/>
    <w:rsid w:val="00184661"/>
    <w:rsid w:val="00185474"/>
    <w:rsid w:val="001920FD"/>
    <w:rsid w:val="00194E0A"/>
    <w:rsid w:val="00194FC5"/>
    <w:rsid w:val="0019561C"/>
    <w:rsid w:val="00195A01"/>
    <w:rsid w:val="00196227"/>
    <w:rsid w:val="00196F7A"/>
    <w:rsid w:val="001A0452"/>
    <w:rsid w:val="001A06A6"/>
    <w:rsid w:val="001A3943"/>
    <w:rsid w:val="001A4C77"/>
    <w:rsid w:val="001A547D"/>
    <w:rsid w:val="001A6ED8"/>
    <w:rsid w:val="001A7FB2"/>
    <w:rsid w:val="001B0824"/>
    <w:rsid w:val="001B1051"/>
    <w:rsid w:val="001B1336"/>
    <w:rsid w:val="001B1570"/>
    <w:rsid w:val="001B2358"/>
    <w:rsid w:val="001B29DB"/>
    <w:rsid w:val="001B4A1F"/>
    <w:rsid w:val="001B53C7"/>
    <w:rsid w:val="001B5554"/>
    <w:rsid w:val="001B6181"/>
    <w:rsid w:val="001B7C1B"/>
    <w:rsid w:val="001C30A0"/>
    <w:rsid w:val="001C4A5E"/>
    <w:rsid w:val="001C5142"/>
    <w:rsid w:val="001C5687"/>
    <w:rsid w:val="001C61D8"/>
    <w:rsid w:val="001C65F1"/>
    <w:rsid w:val="001C7878"/>
    <w:rsid w:val="001C79E0"/>
    <w:rsid w:val="001C7BC6"/>
    <w:rsid w:val="001D0512"/>
    <w:rsid w:val="001D1956"/>
    <w:rsid w:val="001D2EB1"/>
    <w:rsid w:val="001D2FFF"/>
    <w:rsid w:val="001D3AAF"/>
    <w:rsid w:val="001D7635"/>
    <w:rsid w:val="001D7F85"/>
    <w:rsid w:val="001E0171"/>
    <w:rsid w:val="001E1342"/>
    <w:rsid w:val="001E3CD2"/>
    <w:rsid w:val="001E4B51"/>
    <w:rsid w:val="001E4EC3"/>
    <w:rsid w:val="001E51C6"/>
    <w:rsid w:val="001E6018"/>
    <w:rsid w:val="001E63B6"/>
    <w:rsid w:val="001E6AD3"/>
    <w:rsid w:val="001F1B7F"/>
    <w:rsid w:val="001F208E"/>
    <w:rsid w:val="001F4AFF"/>
    <w:rsid w:val="001F6B13"/>
    <w:rsid w:val="001F7CF7"/>
    <w:rsid w:val="00200F61"/>
    <w:rsid w:val="002024B2"/>
    <w:rsid w:val="002036E4"/>
    <w:rsid w:val="002060C2"/>
    <w:rsid w:val="00206218"/>
    <w:rsid w:val="002062A1"/>
    <w:rsid w:val="0020666E"/>
    <w:rsid w:val="0020722A"/>
    <w:rsid w:val="00210847"/>
    <w:rsid w:val="0021240D"/>
    <w:rsid w:val="00213B46"/>
    <w:rsid w:val="002167B5"/>
    <w:rsid w:val="00216C65"/>
    <w:rsid w:val="00216FFC"/>
    <w:rsid w:val="00220079"/>
    <w:rsid w:val="002203CE"/>
    <w:rsid w:val="00220C31"/>
    <w:rsid w:val="00221017"/>
    <w:rsid w:val="00221A8E"/>
    <w:rsid w:val="002223B5"/>
    <w:rsid w:val="00225BF1"/>
    <w:rsid w:val="002265A9"/>
    <w:rsid w:val="00226C5C"/>
    <w:rsid w:val="00226E8D"/>
    <w:rsid w:val="00227C1C"/>
    <w:rsid w:val="00227E3C"/>
    <w:rsid w:val="00227FB2"/>
    <w:rsid w:val="00230E08"/>
    <w:rsid w:val="00232CDB"/>
    <w:rsid w:val="00233E6E"/>
    <w:rsid w:val="00236047"/>
    <w:rsid w:val="002379F7"/>
    <w:rsid w:val="00240F23"/>
    <w:rsid w:val="00242542"/>
    <w:rsid w:val="0024351F"/>
    <w:rsid w:val="00244E08"/>
    <w:rsid w:val="00245013"/>
    <w:rsid w:val="002461B9"/>
    <w:rsid w:val="00246EFA"/>
    <w:rsid w:val="00246F2C"/>
    <w:rsid w:val="00250342"/>
    <w:rsid w:val="00250D7D"/>
    <w:rsid w:val="002513C9"/>
    <w:rsid w:val="0025277A"/>
    <w:rsid w:val="00253038"/>
    <w:rsid w:val="00253B6F"/>
    <w:rsid w:val="00256266"/>
    <w:rsid w:val="002562C4"/>
    <w:rsid w:val="00257037"/>
    <w:rsid w:val="0025735B"/>
    <w:rsid w:val="00260E65"/>
    <w:rsid w:val="0026167E"/>
    <w:rsid w:val="00261CE5"/>
    <w:rsid w:val="00264796"/>
    <w:rsid w:val="002648CB"/>
    <w:rsid w:val="00265B8C"/>
    <w:rsid w:val="00267B36"/>
    <w:rsid w:val="00270079"/>
    <w:rsid w:val="00270643"/>
    <w:rsid w:val="00270C85"/>
    <w:rsid w:val="002724D8"/>
    <w:rsid w:val="00273148"/>
    <w:rsid w:val="002756D9"/>
    <w:rsid w:val="0027646F"/>
    <w:rsid w:val="00277A36"/>
    <w:rsid w:val="00280EF2"/>
    <w:rsid w:val="0028100B"/>
    <w:rsid w:val="00281282"/>
    <w:rsid w:val="00281678"/>
    <w:rsid w:val="00281EFF"/>
    <w:rsid w:val="002820E4"/>
    <w:rsid w:val="00282ED6"/>
    <w:rsid w:val="002830EA"/>
    <w:rsid w:val="00284676"/>
    <w:rsid w:val="00284F4A"/>
    <w:rsid w:val="00286155"/>
    <w:rsid w:val="00286184"/>
    <w:rsid w:val="002864BA"/>
    <w:rsid w:val="00287D2C"/>
    <w:rsid w:val="00291674"/>
    <w:rsid w:val="00292540"/>
    <w:rsid w:val="0029348C"/>
    <w:rsid w:val="00293AB1"/>
    <w:rsid w:val="00294D75"/>
    <w:rsid w:val="002959FE"/>
    <w:rsid w:val="0029634C"/>
    <w:rsid w:val="00296DA1"/>
    <w:rsid w:val="00296F58"/>
    <w:rsid w:val="002A0553"/>
    <w:rsid w:val="002A09CC"/>
    <w:rsid w:val="002A0ED8"/>
    <w:rsid w:val="002A12DD"/>
    <w:rsid w:val="002A4E2F"/>
    <w:rsid w:val="002A5280"/>
    <w:rsid w:val="002A5324"/>
    <w:rsid w:val="002A5908"/>
    <w:rsid w:val="002A611B"/>
    <w:rsid w:val="002B13BF"/>
    <w:rsid w:val="002B1E5C"/>
    <w:rsid w:val="002B1EED"/>
    <w:rsid w:val="002B2964"/>
    <w:rsid w:val="002B4813"/>
    <w:rsid w:val="002B4B85"/>
    <w:rsid w:val="002B7696"/>
    <w:rsid w:val="002B7C03"/>
    <w:rsid w:val="002C1513"/>
    <w:rsid w:val="002C18A2"/>
    <w:rsid w:val="002C23E0"/>
    <w:rsid w:val="002C49EE"/>
    <w:rsid w:val="002C563E"/>
    <w:rsid w:val="002C6600"/>
    <w:rsid w:val="002D1ACC"/>
    <w:rsid w:val="002D39C4"/>
    <w:rsid w:val="002D47C4"/>
    <w:rsid w:val="002D4F7A"/>
    <w:rsid w:val="002D50E0"/>
    <w:rsid w:val="002D58E5"/>
    <w:rsid w:val="002D5B5D"/>
    <w:rsid w:val="002D5C39"/>
    <w:rsid w:val="002D6690"/>
    <w:rsid w:val="002D75CD"/>
    <w:rsid w:val="002E083F"/>
    <w:rsid w:val="002E088D"/>
    <w:rsid w:val="002E0A39"/>
    <w:rsid w:val="002E2305"/>
    <w:rsid w:val="002F1AFE"/>
    <w:rsid w:val="002F2CFB"/>
    <w:rsid w:val="002F3445"/>
    <w:rsid w:val="002F3BA6"/>
    <w:rsid w:val="002F5F52"/>
    <w:rsid w:val="002F620E"/>
    <w:rsid w:val="002F7C2F"/>
    <w:rsid w:val="003000A1"/>
    <w:rsid w:val="003000F7"/>
    <w:rsid w:val="00301DA0"/>
    <w:rsid w:val="00303CFA"/>
    <w:rsid w:val="0030432B"/>
    <w:rsid w:val="00304998"/>
    <w:rsid w:val="00304C52"/>
    <w:rsid w:val="003050B6"/>
    <w:rsid w:val="0030551F"/>
    <w:rsid w:val="003057E3"/>
    <w:rsid w:val="00305971"/>
    <w:rsid w:val="00305EF4"/>
    <w:rsid w:val="003060D5"/>
    <w:rsid w:val="003079DE"/>
    <w:rsid w:val="0031243D"/>
    <w:rsid w:val="0031323E"/>
    <w:rsid w:val="00313C84"/>
    <w:rsid w:val="00314EF5"/>
    <w:rsid w:val="00315172"/>
    <w:rsid w:val="00315193"/>
    <w:rsid w:val="00315EE2"/>
    <w:rsid w:val="00322AE3"/>
    <w:rsid w:val="00324D52"/>
    <w:rsid w:val="003251C6"/>
    <w:rsid w:val="003259F9"/>
    <w:rsid w:val="00325C44"/>
    <w:rsid w:val="0032656E"/>
    <w:rsid w:val="003271BF"/>
    <w:rsid w:val="00327653"/>
    <w:rsid w:val="003319C6"/>
    <w:rsid w:val="003329FE"/>
    <w:rsid w:val="00332E94"/>
    <w:rsid w:val="00333A98"/>
    <w:rsid w:val="00334500"/>
    <w:rsid w:val="0033544C"/>
    <w:rsid w:val="00341D5A"/>
    <w:rsid w:val="00343D31"/>
    <w:rsid w:val="003441F1"/>
    <w:rsid w:val="003448E1"/>
    <w:rsid w:val="00347295"/>
    <w:rsid w:val="00347ABF"/>
    <w:rsid w:val="00351A3D"/>
    <w:rsid w:val="00353EB2"/>
    <w:rsid w:val="0035434D"/>
    <w:rsid w:val="00356B25"/>
    <w:rsid w:val="00356F23"/>
    <w:rsid w:val="00356FA7"/>
    <w:rsid w:val="00360E42"/>
    <w:rsid w:val="0036381C"/>
    <w:rsid w:val="00364236"/>
    <w:rsid w:val="003645F2"/>
    <w:rsid w:val="00365CC7"/>
    <w:rsid w:val="00366313"/>
    <w:rsid w:val="003663C6"/>
    <w:rsid w:val="0036731C"/>
    <w:rsid w:val="003727A0"/>
    <w:rsid w:val="00373199"/>
    <w:rsid w:val="0037387A"/>
    <w:rsid w:val="00373ABC"/>
    <w:rsid w:val="0037456C"/>
    <w:rsid w:val="00374687"/>
    <w:rsid w:val="00374AA5"/>
    <w:rsid w:val="0037550D"/>
    <w:rsid w:val="003768F6"/>
    <w:rsid w:val="003769CE"/>
    <w:rsid w:val="00377F10"/>
    <w:rsid w:val="003812DD"/>
    <w:rsid w:val="00382430"/>
    <w:rsid w:val="00382CF1"/>
    <w:rsid w:val="00383478"/>
    <w:rsid w:val="00384264"/>
    <w:rsid w:val="00384F9B"/>
    <w:rsid w:val="003853AD"/>
    <w:rsid w:val="003860F9"/>
    <w:rsid w:val="003870AC"/>
    <w:rsid w:val="00390547"/>
    <w:rsid w:val="00390724"/>
    <w:rsid w:val="003910F3"/>
    <w:rsid w:val="00391C7B"/>
    <w:rsid w:val="003929E1"/>
    <w:rsid w:val="00393009"/>
    <w:rsid w:val="00393B26"/>
    <w:rsid w:val="00394930"/>
    <w:rsid w:val="00394E77"/>
    <w:rsid w:val="00394FDB"/>
    <w:rsid w:val="003964B6"/>
    <w:rsid w:val="0039697E"/>
    <w:rsid w:val="00396DDB"/>
    <w:rsid w:val="003A17D9"/>
    <w:rsid w:val="003A24E3"/>
    <w:rsid w:val="003A3F9A"/>
    <w:rsid w:val="003A59C1"/>
    <w:rsid w:val="003B12CC"/>
    <w:rsid w:val="003B1860"/>
    <w:rsid w:val="003B288B"/>
    <w:rsid w:val="003B2C8D"/>
    <w:rsid w:val="003B455E"/>
    <w:rsid w:val="003B53C4"/>
    <w:rsid w:val="003B5BA3"/>
    <w:rsid w:val="003B5EF5"/>
    <w:rsid w:val="003C1480"/>
    <w:rsid w:val="003C1665"/>
    <w:rsid w:val="003C22DE"/>
    <w:rsid w:val="003C2DA2"/>
    <w:rsid w:val="003C422F"/>
    <w:rsid w:val="003C4E11"/>
    <w:rsid w:val="003D23E8"/>
    <w:rsid w:val="003D293B"/>
    <w:rsid w:val="003D3759"/>
    <w:rsid w:val="003D3FED"/>
    <w:rsid w:val="003D623F"/>
    <w:rsid w:val="003E35A7"/>
    <w:rsid w:val="003E5283"/>
    <w:rsid w:val="003E55E2"/>
    <w:rsid w:val="003E7240"/>
    <w:rsid w:val="003F0303"/>
    <w:rsid w:val="003F078D"/>
    <w:rsid w:val="003F25D5"/>
    <w:rsid w:val="003F442D"/>
    <w:rsid w:val="003F4C31"/>
    <w:rsid w:val="003F7035"/>
    <w:rsid w:val="00400C82"/>
    <w:rsid w:val="004015D4"/>
    <w:rsid w:val="004018FD"/>
    <w:rsid w:val="004046B9"/>
    <w:rsid w:val="00404C74"/>
    <w:rsid w:val="00405114"/>
    <w:rsid w:val="004137D7"/>
    <w:rsid w:val="0041432D"/>
    <w:rsid w:val="00414411"/>
    <w:rsid w:val="00414A5F"/>
    <w:rsid w:val="00416F37"/>
    <w:rsid w:val="00417FA1"/>
    <w:rsid w:val="004204F1"/>
    <w:rsid w:val="00421CEA"/>
    <w:rsid w:val="0042226C"/>
    <w:rsid w:val="004239CC"/>
    <w:rsid w:val="004239FB"/>
    <w:rsid w:val="00423C92"/>
    <w:rsid w:val="00424EDB"/>
    <w:rsid w:val="004312CF"/>
    <w:rsid w:val="00432E92"/>
    <w:rsid w:val="00433CCB"/>
    <w:rsid w:val="00434D12"/>
    <w:rsid w:val="00434D75"/>
    <w:rsid w:val="004354D7"/>
    <w:rsid w:val="0043594F"/>
    <w:rsid w:val="00436447"/>
    <w:rsid w:val="00436CD5"/>
    <w:rsid w:val="00441669"/>
    <w:rsid w:val="00443156"/>
    <w:rsid w:val="0044317D"/>
    <w:rsid w:val="00443718"/>
    <w:rsid w:val="00443848"/>
    <w:rsid w:val="004452F2"/>
    <w:rsid w:val="0044689B"/>
    <w:rsid w:val="0044745A"/>
    <w:rsid w:val="00447E88"/>
    <w:rsid w:val="00450FA8"/>
    <w:rsid w:val="0045115A"/>
    <w:rsid w:val="004512BA"/>
    <w:rsid w:val="00452610"/>
    <w:rsid w:val="00454239"/>
    <w:rsid w:val="00456E06"/>
    <w:rsid w:val="00460FDF"/>
    <w:rsid w:val="00461024"/>
    <w:rsid w:val="00461621"/>
    <w:rsid w:val="00462EF8"/>
    <w:rsid w:val="004636C3"/>
    <w:rsid w:val="00464571"/>
    <w:rsid w:val="00467E48"/>
    <w:rsid w:val="004709F2"/>
    <w:rsid w:val="00471567"/>
    <w:rsid w:val="00471F6F"/>
    <w:rsid w:val="00471FA3"/>
    <w:rsid w:val="0047256A"/>
    <w:rsid w:val="00472FE8"/>
    <w:rsid w:val="004747BE"/>
    <w:rsid w:val="00474AC0"/>
    <w:rsid w:val="00476D6F"/>
    <w:rsid w:val="00480390"/>
    <w:rsid w:val="004806D3"/>
    <w:rsid w:val="004822C0"/>
    <w:rsid w:val="00482322"/>
    <w:rsid w:val="00482416"/>
    <w:rsid w:val="00483B3C"/>
    <w:rsid w:val="00483CE8"/>
    <w:rsid w:val="00483FF2"/>
    <w:rsid w:val="00486D2E"/>
    <w:rsid w:val="00494F51"/>
    <w:rsid w:val="0049532E"/>
    <w:rsid w:val="00495B50"/>
    <w:rsid w:val="00496FAF"/>
    <w:rsid w:val="004A0C5F"/>
    <w:rsid w:val="004A15B1"/>
    <w:rsid w:val="004A2E9E"/>
    <w:rsid w:val="004A37E8"/>
    <w:rsid w:val="004A3832"/>
    <w:rsid w:val="004A3940"/>
    <w:rsid w:val="004A5732"/>
    <w:rsid w:val="004A5D3B"/>
    <w:rsid w:val="004A641E"/>
    <w:rsid w:val="004A6D9B"/>
    <w:rsid w:val="004A71F0"/>
    <w:rsid w:val="004A79C3"/>
    <w:rsid w:val="004B0237"/>
    <w:rsid w:val="004B2D9F"/>
    <w:rsid w:val="004B40D2"/>
    <w:rsid w:val="004B40FF"/>
    <w:rsid w:val="004B4C3A"/>
    <w:rsid w:val="004B4DFA"/>
    <w:rsid w:val="004B64E9"/>
    <w:rsid w:val="004B76DF"/>
    <w:rsid w:val="004C10FD"/>
    <w:rsid w:val="004C1B19"/>
    <w:rsid w:val="004C445E"/>
    <w:rsid w:val="004C47EF"/>
    <w:rsid w:val="004C5046"/>
    <w:rsid w:val="004C63CD"/>
    <w:rsid w:val="004C6702"/>
    <w:rsid w:val="004C6735"/>
    <w:rsid w:val="004C7915"/>
    <w:rsid w:val="004D0DE0"/>
    <w:rsid w:val="004D15EB"/>
    <w:rsid w:val="004D1DFA"/>
    <w:rsid w:val="004D34CB"/>
    <w:rsid w:val="004D42AA"/>
    <w:rsid w:val="004D44D5"/>
    <w:rsid w:val="004D4701"/>
    <w:rsid w:val="004D6BBC"/>
    <w:rsid w:val="004D7542"/>
    <w:rsid w:val="004E002F"/>
    <w:rsid w:val="004E15F8"/>
    <w:rsid w:val="004E1BE9"/>
    <w:rsid w:val="004E368A"/>
    <w:rsid w:val="004E41DD"/>
    <w:rsid w:val="004E5A80"/>
    <w:rsid w:val="004E5FFE"/>
    <w:rsid w:val="004F555D"/>
    <w:rsid w:val="00500229"/>
    <w:rsid w:val="0050054C"/>
    <w:rsid w:val="0050058F"/>
    <w:rsid w:val="00501B87"/>
    <w:rsid w:val="00503679"/>
    <w:rsid w:val="005037CC"/>
    <w:rsid w:val="00504322"/>
    <w:rsid w:val="00505BAF"/>
    <w:rsid w:val="00505BF0"/>
    <w:rsid w:val="00506168"/>
    <w:rsid w:val="00507AF1"/>
    <w:rsid w:val="005138C8"/>
    <w:rsid w:val="005163D9"/>
    <w:rsid w:val="0051710F"/>
    <w:rsid w:val="0051719D"/>
    <w:rsid w:val="00517672"/>
    <w:rsid w:val="00522DBF"/>
    <w:rsid w:val="00525A86"/>
    <w:rsid w:val="00525F50"/>
    <w:rsid w:val="00526FA8"/>
    <w:rsid w:val="005306CD"/>
    <w:rsid w:val="0053134A"/>
    <w:rsid w:val="00531991"/>
    <w:rsid w:val="00531FEF"/>
    <w:rsid w:val="00532327"/>
    <w:rsid w:val="00535339"/>
    <w:rsid w:val="00540AC7"/>
    <w:rsid w:val="00540AE6"/>
    <w:rsid w:val="00541102"/>
    <w:rsid w:val="005418C3"/>
    <w:rsid w:val="00542E1F"/>
    <w:rsid w:val="005431E0"/>
    <w:rsid w:val="00543E71"/>
    <w:rsid w:val="00544914"/>
    <w:rsid w:val="0054537E"/>
    <w:rsid w:val="0054673E"/>
    <w:rsid w:val="00546952"/>
    <w:rsid w:val="00547F1E"/>
    <w:rsid w:val="00550A06"/>
    <w:rsid w:val="00550D51"/>
    <w:rsid w:val="005510AB"/>
    <w:rsid w:val="005524E7"/>
    <w:rsid w:val="0055278A"/>
    <w:rsid w:val="00555574"/>
    <w:rsid w:val="00557CE7"/>
    <w:rsid w:val="00557F37"/>
    <w:rsid w:val="005608FA"/>
    <w:rsid w:val="00561283"/>
    <w:rsid w:val="00561FAB"/>
    <w:rsid w:val="005633D7"/>
    <w:rsid w:val="0056425A"/>
    <w:rsid w:val="00566526"/>
    <w:rsid w:val="00566A48"/>
    <w:rsid w:val="00567802"/>
    <w:rsid w:val="0056795B"/>
    <w:rsid w:val="00567FE1"/>
    <w:rsid w:val="00573788"/>
    <w:rsid w:val="00575F6C"/>
    <w:rsid w:val="00577332"/>
    <w:rsid w:val="00577DC8"/>
    <w:rsid w:val="005824CA"/>
    <w:rsid w:val="00583686"/>
    <w:rsid w:val="005847DD"/>
    <w:rsid w:val="005852BE"/>
    <w:rsid w:val="00590665"/>
    <w:rsid w:val="00591FE0"/>
    <w:rsid w:val="00593567"/>
    <w:rsid w:val="005937EB"/>
    <w:rsid w:val="00597283"/>
    <w:rsid w:val="00597BEF"/>
    <w:rsid w:val="005A00CA"/>
    <w:rsid w:val="005A0330"/>
    <w:rsid w:val="005A07B8"/>
    <w:rsid w:val="005A0AAE"/>
    <w:rsid w:val="005A0B03"/>
    <w:rsid w:val="005A0B1C"/>
    <w:rsid w:val="005A0C45"/>
    <w:rsid w:val="005A3C68"/>
    <w:rsid w:val="005A3DF2"/>
    <w:rsid w:val="005A6B99"/>
    <w:rsid w:val="005B13A1"/>
    <w:rsid w:val="005B2F49"/>
    <w:rsid w:val="005B494D"/>
    <w:rsid w:val="005B5C49"/>
    <w:rsid w:val="005C5710"/>
    <w:rsid w:val="005C5AF7"/>
    <w:rsid w:val="005C68F2"/>
    <w:rsid w:val="005D104D"/>
    <w:rsid w:val="005D18F2"/>
    <w:rsid w:val="005D250D"/>
    <w:rsid w:val="005D30C3"/>
    <w:rsid w:val="005D470B"/>
    <w:rsid w:val="005D47C2"/>
    <w:rsid w:val="005D4A68"/>
    <w:rsid w:val="005D7D25"/>
    <w:rsid w:val="005D7DC0"/>
    <w:rsid w:val="005E0A2A"/>
    <w:rsid w:val="005E116E"/>
    <w:rsid w:val="005E1219"/>
    <w:rsid w:val="005E1D99"/>
    <w:rsid w:val="005E2942"/>
    <w:rsid w:val="005E3890"/>
    <w:rsid w:val="005E4190"/>
    <w:rsid w:val="005E41E9"/>
    <w:rsid w:val="005E5004"/>
    <w:rsid w:val="005F0314"/>
    <w:rsid w:val="005F100E"/>
    <w:rsid w:val="005F14EA"/>
    <w:rsid w:val="005F1AAA"/>
    <w:rsid w:val="005F2B4A"/>
    <w:rsid w:val="005F453B"/>
    <w:rsid w:val="005F4F65"/>
    <w:rsid w:val="005F5EF2"/>
    <w:rsid w:val="005F6558"/>
    <w:rsid w:val="005F65F6"/>
    <w:rsid w:val="005F6927"/>
    <w:rsid w:val="005F6A44"/>
    <w:rsid w:val="005F7DBC"/>
    <w:rsid w:val="00600239"/>
    <w:rsid w:val="0060033E"/>
    <w:rsid w:val="00601332"/>
    <w:rsid w:val="00602A88"/>
    <w:rsid w:val="00603882"/>
    <w:rsid w:val="00603FB2"/>
    <w:rsid w:val="00604553"/>
    <w:rsid w:val="00606BD3"/>
    <w:rsid w:val="006071CD"/>
    <w:rsid w:val="006072E7"/>
    <w:rsid w:val="00607F0A"/>
    <w:rsid w:val="00610B8A"/>
    <w:rsid w:val="00610DA0"/>
    <w:rsid w:val="00610DCE"/>
    <w:rsid w:val="006114D7"/>
    <w:rsid w:val="0061238C"/>
    <w:rsid w:val="006144C5"/>
    <w:rsid w:val="006158A8"/>
    <w:rsid w:val="00615A3D"/>
    <w:rsid w:val="00616DEE"/>
    <w:rsid w:val="00620B4A"/>
    <w:rsid w:val="00620F12"/>
    <w:rsid w:val="0062132D"/>
    <w:rsid w:val="00621827"/>
    <w:rsid w:val="00621C40"/>
    <w:rsid w:val="00622825"/>
    <w:rsid w:val="006233B7"/>
    <w:rsid w:val="00624B6B"/>
    <w:rsid w:val="00625093"/>
    <w:rsid w:val="006263B3"/>
    <w:rsid w:val="00627B4A"/>
    <w:rsid w:val="00632226"/>
    <w:rsid w:val="0063466B"/>
    <w:rsid w:val="006360B4"/>
    <w:rsid w:val="00637811"/>
    <w:rsid w:val="00637D22"/>
    <w:rsid w:val="00637E24"/>
    <w:rsid w:val="00641185"/>
    <w:rsid w:val="00641C6B"/>
    <w:rsid w:val="00642CC0"/>
    <w:rsid w:val="00643068"/>
    <w:rsid w:val="00643553"/>
    <w:rsid w:val="0064379D"/>
    <w:rsid w:val="00643C8E"/>
    <w:rsid w:val="00643E11"/>
    <w:rsid w:val="00644158"/>
    <w:rsid w:val="006445DB"/>
    <w:rsid w:val="0064468F"/>
    <w:rsid w:val="00645AB0"/>
    <w:rsid w:val="00645CB6"/>
    <w:rsid w:val="006469A2"/>
    <w:rsid w:val="00646C01"/>
    <w:rsid w:val="00646CA0"/>
    <w:rsid w:val="00650E6F"/>
    <w:rsid w:val="006549E7"/>
    <w:rsid w:val="006555D8"/>
    <w:rsid w:val="0065569B"/>
    <w:rsid w:val="00655946"/>
    <w:rsid w:val="00656094"/>
    <w:rsid w:val="00657A98"/>
    <w:rsid w:val="00657EEA"/>
    <w:rsid w:val="0066106F"/>
    <w:rsid w:val="00661235"/>
    <w:rsid w:val="006618AB"/>
    <w:rsid w:val="0066386E"/>
    <w:rsid w:val="0066432E"/>
    <w:rsid w:val="00665474"/>
    <w:rsid w:val="0066591D"/>
    <w:rsid w:val="00666518"/>
    <w:rsid w:val="00666688"/>
    <w:rsid w:val="006667F3"/>
    <w:rsid w:val="00666BB8"/>
    <w:rsid w:val="00666EB4"/>
    <w:rsid w:val="00666F39"/>
    <w:rsid w:val="0067099E"/>
    <w:rsid w:val="00670CBA"/>
    <w:rsid w:val="00671413"/>
    <w:rsid w:val="0067155C"/>
    <w:rsid w:val="00672DFC"/>
    <w:rsid w:val="006742EF"/>
    <w:rsid w:val="006757DD"/>
    <w:rsid w:val="00675B4D"/>
    <w:rsid w:val="00676550"/>
    <w:rsid w:val="006777FE"/>
    <w:rsid w:val="006846D2"/>
    <w:rsid w:val="00685712"/>
    <w:rsid w:val="00690D88"/>
    <w:rsid w:val="006930A6"/>
    <w:rsid w:val="00694918"/>
    <w:rsid w:val="00695053"/>
    <w:rsid w:val="00697788"/>
    <w:rsid w:val="006A25D8"/>
    <w:rsid w:val="006A440F"/>
    <w:rsid w:val="006A58E2"/>
    <w:rsid w:val="006A6D7A"/>
    <w:rsid w:val="006A7294"/>
    <w:rsid w:val="006A7963"/>
    <w:rsid w:val="006B232E"/>
    <w:rsid w:val="006B28E6"/>
    <w:rsid w:val="006B352B"/>
    <w:rsid w:val="006B4661"/>
    <w:rsid w:val="006B4720"/>
    <w:rsid w:val="006B4A7E"/>
    <w:rsid w:val="006B7D11"/>
    <w:rsid w:val="006B7F06"/>
    <w:rsid w:val="006C01AF"/>
    <w:rsid w:val="006C3B7F"/>
    <w:rsid w:val="006C52D1"/>
    <w:rsid w:val="006C53B8"/>
    <w:rsid w:val="006C755E"/>
    <w:rsid w:val="006C7857"/>
    <w:rsid w:val="006D045C"/>
    <w:rsid w:val="006D0499"/>
    <w:rsid w:val="006D2879"/>
    <w:rsid w:val="006D301D"/>
    <w:rsid w:val="006D3E4B"/>
    <w:rsid w:val="006D4104"/>
    <w:rsid w:val="006D6C30"/>
    <w:rsid w:val="006D769D"/>
    <w:rsid w:val="006D772C"/>
    <w:rsid w:val="006E1070"/>
    <w:rsid w:val="006E1FA3"/>
    <w:rsid w:val="006E32E2"/>
    <w:rsid w:val="006E33D1"/>
    <w:rsid w:val="006E43A4"/>
    <w:rsid w:val="006E4F0C"/>
    <w:rsid w:val="006F3072"/>
    <w:rsid w:val="006F595C"/>
    <w:rsid w:val="006F5BD3"/>
    <w:rsid w:val="007006BA"/>
    <w:rsid w:val="00701E07"/>
    <w:rsid w:val="007058BE"/>
    <w:rsid w:val="00705B8E"/>
    <w:rsid w:val="00707148"/>
    <w:rsid w:val="00710C00"/>
    <w:rsid w:val="00711B71"/>
    <w:rsid w:val="00712A8F"/>
    <w:rsid w:val="00714237"/>
    <w:rsid w:val="00715BEA"/>
    <w:rsid w:val="0071675E"/>
    <w:rsid w:val="00716901"/>
    <w:rsid w:val="00717F02"/>
    <w:rsid w:val="00720843"/>
    <w:rsid w:val="00720AAB"/>
    <w:rsid w:val="00720EA6"/>
    <w:rsid w:val="00721147"/>
    <w:rsid w:val="00722046"/>
    <w:rsid w:val="0072242A"/>
    <w:rsid w:val="0072258D"/>
    <w:rsid w:val="007239D5"/>
    <w:rsid w:val="0072417F"/>
    <w:rsid w:val="007248D8"/>
    <w:rsid w:val="00730A2E"/>
    <w:rsid w:val="00732636"/>
    <w:rsid w:val="0073281B"/>
    <w:rsid w:val="0073399D"/>
    <w:rsid w:val="00734044"/>
    <w:rsid w:val="00736020"/>
    <w:rsid w:val="00736210"/>
    <w:rsid w:val="00736CC3"/>
    <w:rsid w:val="00737663"/>
    <w:rsid w:val="00737791"/>
    <w:rsid w:val="0074281E"/>
    <w:rsid w:val="00743651"/>
    <w:rsid w:val="007445EE"/>
    <w:rsid w:val="00744650"/>
    <w:rsid w:val="00746830"/>
    <w:rsid w:val="007469CB"/>
    <w:rsid w:val="007505D4"/>
    <w:rsid w:val="00751745"/>
    <w:rsid w:val="00753723"/>
    <w:rsid w:val="007538CB"/>
    <w:rsid w:val="00753EA4"/>
    <w:rsid w:val="00753F03"/>
    <w:rsid w:val="00755BE4"/>
    <w:rsid w:val="007570FD"/>
    <w:rsid w:val="00757231"/>
    <w:rsid w:val="00757760"/>
    <w:rsid w:val="00760D3F"/>
    <w:rsid w:val="00761730"/>
    <w:rsid w:val="00761981"/>
    <w:rsid w:val="007623FA"/>
    <w:rsid w:val="007635B8"/>
    <w:rsid w:val="0076370A"/>
    <w:rsid w:val="00765CA0"/>
    <w:rsid w:val="0076651A"/>
    <w:rsid w:val="007672F4"/>
    <w:rsid w:val="007679DC"/>
    <w:rsid w:val="007700C1"/>
    <w:rsid w:val="00771089"/>
    <w:rsid w:val="00771AB8"/>
    <w:rsid w:val="00771D93"/>
    <w:rsid w:val="007738E9"/>
    <w:rsid w:val="00774F31"/>
    <w:rsid w:val="007753A9"/>
    <w:rsid w:val="007763EE"/>
    <w:rsid w:val="00781973"/>
    <w:rsid w:val="007831EF"/>
    <w:rsid w:val="007855E7"/>
    <w:rsid w:val="00785776"/>
    <w:rsid w:val="00785B62"/>
    <w:rsid w:val="00785C92"/>
    <w:rsid w:val="00786052"/>
    <w:rsid w:val="00786571"/>
    <w:rsid w:val="00786E71"/>
    <w:rsid w:val="007872BB"/>
    <w:rsid w:val="007877AF"/>
    <w:rsid w:val="00790F45"/>
    <w:rsid w:val="007912DF"/>
    <w:rsid w:val="00792804"/>
    <w:rsid w:val="0079280F"/>
    <w:rsid w:val="00793A69"/>
    <w:rsid w:val="00793FE8"/>
    <w:rsid w:val="00795F84"/>
    <w:rsid w:val="00796C12"/>
    <w:rsid w:val="007972DB"/>
    <w:rsid w:val="007A2379"/>
    <w:rsid w:val="007A2FE9"/>
    <w:rsid w:val="007A5067"/>
    <w:rsid w:val="007A51EB"/>
    <w:rsid w:val="007A5C98"/>
    <w:rsid w:val="007A7989"/>
    <w:rsid w:val="007B1A29"/>
    <w:rsid w:val="007B205D"/>
    <w:rsid w:val="007B4F0B"/>
    <w:rsid w:val="007B5143"/>
    <w:rsid w:val="007B52D3"/>
    <w:rsid w:val="007B53B8"/>
    <w:rsid w:val="007C04A7"/>
    <w:rsid w:val="007C082C"/>
    <w:rsid w:val="007C1923"/>
    <w:rsid w:val="007C3D21"/>
    <w:rsid w:val="007C40FC"/>
    <w:rsid w:val="007C4EE9"/>
    <w:rsid w:val="007C5957"/>
    <w:rsid w:val="007C5E54"/>
    <w:rsid w:val="007C5EE9"/>
    <w:rsid w:val="007C6368"/>
    <w:rsid w:val="007C6989"/>
    <w:rsid w:val="007C6EE9"/>
    <w:rsid w:val="007D0AA2"/>
    <w:rsid w:val="007D14F6"/>
    <w:rsid w:val="007D1A1E"/>
    <w:rsid w:val="007D2773"/>
    <w:rsid w:val="007D33AA"/>
    <w:rsid w:val="007D51FC"/>
    <w:rsid w:val="007D723A"/>
    <w:rsid w:val="007E12F3"/>
    <w:rsid w:val="007E14E2"/>
    <w:rsid w:val="007E2EB3"/>
    <w:rsid w:val="007E3DEA"/>
    <w:rsid w:val="007E51B0"/>
    <w:rsid w:val="007E74C5"/>
    <w:rsid w:val="007F0B8B"/>
    <w:rsid w:val="007F1DB9"/>
    <w:rsid w:val="007F20FB"/>
    <w:rsid w:val="007F2CFE"/>
    <w:rsid w:val="007F42CB"/>
    <w:rsid w:val="007F455A"/>
    <w:rsid w:val="007F50C1"/>
    <w:rsid w:val="007F5252"/>
    <w:rsid w:val="007F5AD3"/>
    <w:rsid w:val="00801CCC"/>
    <w:rsid w:val="00801D4E"/>
    <w:rsid w:val="008021A5"/>
    <w:rsid w:val="00807687"/>
    <w:rsid w:val="008078D5"/>
    <w:rsid w:val="008104AF"/>
    <w:rsid w:val="008117DD"/>
    <w:rsid w:val="00813E8E"/>
    <w:rsid w:val="00814A33"/>
    <w:rsid w:val="00814C7E"/>
    <w:rsid w:val="008154DE"/>
    <w:rsid w:val="00815632"/>
    <w:rsid w:val="00815E02"/>
    <w:rsid w:val="00815E1F"/>
    <w:rsid w:val="008177A1"/>
    <w:rsid w:val="00817CCC"/>
    <w:rsid w:val="00820B92"/>
    <w:rsid w:val="00822985"/>
    <w:rsid w:val="00823D3A"/>
    <w:rsid w:val="008241F9"/>
    <w:rsid w:val="00824C3F"/>
    <w:rsid w:val="00824F5B"/>
    <w:rsid w:val="00826C43"/>
    <w:rsid w:val="00826CC1"/>
    <w:rsid w:val="0083104F"/>
    <w:rsid w:val="00831084"/>
    <w:rsid w:val="00831214"/>
    <w:rsid w:val="00832596"/>
    <w:rsid w:val="00832B4D"/>
    <w:rsid w:val="008330BF"/>
    <w:rsid w:val="0083378C"/>
    <w:rsid w:val="00835ADD"/>
    <w:rsid w:val="00837A61"/>
    <w:rsid w:val="00840719"/>
    <w:rsid w:val="008421DE"/>
    <w:rsid w:val="008434FF"/>
    <w:rsid w:val="008453BA"/>
    <w:rsid w:val="0084552D"/>
    <w:rsid w:val="00845FC1"/>
    <w:rsid w:val="00845FD5"/>
    <w:rsid w:val="0084716B"/>
    <w:rsid w:val="00851111"/>
    <w:rsid w:val="00851EE9"/>
    <w:rsid w:val="00852B63"/>
    <w:rsid w:val="0085367B"/>
    <w:rsid w:val="008538B9"/>
    <w:rsid w:val="00854B1A"/>
    <w:rsid w:val="008558C1"/>
    <w:rsid w:val="00855D1B"/>
    <w:rsid w:val="008566EC"/>
    <w:rsid w:val="00857610"/>
    <w:rsid w:val="008577E4"/>
    <w:rsid w:val="008612DE"/>
    <w:rsid w:val="0086136C"/>
    <w:rsid w:val="00861941"/>
    <w:rsid w:val="00861B1F"/>
    <w:rsid w:val="008629DD"/>
    <w:rsid w:val="0086354D"/>
    <w:rsid w:val="008639D3"/>
    <w:rsid w:val="00864F20"/>
    <w:rsid w:val="00866787"/>
    <w:rsid w:val="00867997"/>
    <w:rsid w:val="00870BDA"/>
    <w:rsid w:val="00870F7F"/>
    <w:rsid w:val="00872B66"/>
    <w:rsid w:val="00874267"/>
    <w:rsid w:val="00875045"/>
    <w:rsid w:val="008753DB"/>
    <w:rsid w:val="008765D0"/>
    <w:rsid w:val="0087664B"/>
    <w:rsid w:val="00877389"/>
    <w:rsid w:val="008826F9"/>
    <w:rsid w:val="00882A57"/>
    <w:rsid w:val="00882A64"/>
    <w:rsid w:val="008837ED"/>
    <w:rsid w:val="00883D1F"/>
    <w:rsid w:val="008840B0"/>
    <w:rsid w:val="00886D9C"/>
    <w:rsid w:val="00887482"/>
    <w:rsid w:val="008877A9"/>
    <w:rsid w:val="00890741"/>
    <w:rsid w:val="00890FCD"/>
    <w:rsid w:val="008920C2"/>
    <w:rsid w:val="008946A3"/>
    <w:rsid w:val="00897397"/>
    <w:rsid w:val="008976B9"/>
    <w:rsid w:val="008A0525"/>
    <w:rsid w:val="008A0671"/>
    <w:rsid w:val="008A144E"/>
    <w:rsid w:val="008A258B"/>
    <w:rsid w:val="008A4871"/>
    <w:rsid w:val="008A5AAD"/>
    <w:rsid w:val="008A6B9B"/>
    <w:rsid w:val="008A765F"/>
    <w:rsid w:val="008B1EDB"/>
    <w:rsid w:val="008B46EB"/>
    <w:rsid w:val="008B490B"/>
    <w:rsid w:val="008B5898"/>
    <w:rsid w:val="008B5CB0"/>
    <w:rsid w:val="008B720B"/>
    <w:rsid w:val="008B725F"/>
    <w:rsid w:val="008C0951"/>
    <w:rsid w:val="008C21D6"/>
    <w:rsid w:val="008C56BD"/>
    <w:rsid w:val="008C5F1E"/>
    <w:rsid w:val="008C7593"/>
    <w:rsid w:val="008D4081"/>
    <w:rsid w:val="008D73E9"/>
    <w:rsid w:val="008D7F18"/>
    <w:rsid w:val="008E13B0"/>
    <w:rsid w:val="008E1685"/>
    <w:rsid w:val="008E1FD3"/>
    <w:rsid w:val="008E371C"/>
    <w:rsid w:val="008E3C0E"/>
    <w:rsid w:val="008E5264"/>
    <w:rsid w:val="008E5624"/>
    <w:rsid w:val="008E567C"/>
    <w:rsid w:val="008E6C2D"/>
    <w:rsid w:val="008E75B2"/>
    <w:rsid w:val="008F23D5"/>
    <w:rsid w:val="008F30B7"/>
    <w:rsid w:val="008F3A47"/>
    <w:rsid w:val="008F3DB8"/>
    <w:rsid w:val="008F4ED6"/>
    <w:rsid w:val="008F6497"/>
    <w:rsid w:val="009003DE"/>
    <w:rsid w:val="0090070E"/>
    <w:rsid w:val="00902081"/>
    <w:rsid w:val="00902565"/>
    <w:rsid w:val="0090327C"/>
    <w:rsid w:val="0090346C"/>
    <w:rsid w:val="00903768"/>
    <w:rsid w:val="00904EAC"/>
    <w:rsid w:val="009062C9"/>
    <w:rsid w:val="00906317"/>
    <w:rsid w:val="00907A75"/>
    <w:rsid w:val="00907CAE"/>
    <w:rsid w:val="009100DE"/>
    <w:rsid w:val="00911DB2"/>
    <w:rsid w:val="00911F67"/>
    <w:rsid w:val="009127C1"/>
    <w:rsid w:val="00912B58"/>
    <w:rsid w:val="00912C1D"/>
    <w:rsid w:val="00916CA6"/>
    <w:rsid w:val="00920501"/>
    <w:rsid w:val="0092123B"/>
    <w:rsid w:val="00923F07"/>
    <w:rsid w:val="00925107"/>
    <w:rsid w:val="00926331"/>
    <w:rsid w:val="0092640B"/>
    <w:rsid w:val="009266A2"/>
    <w:rsid w:val="00927194"/>
    <w:rsid w:val="00927522"/>
    <w:rsid w:val="009301DF"/>
    <w:rsid w:val="0093070B"/>
    <w:rsid w:val="00930E30"/>
    <w:rsid w:val="0093232E"/>
    <w:rsid w:val="00932828"/>
    <w:rsid w:val="009335BB"/>
    <w:rsid w:val="00933722"/>
    <w:rsid w:val="00934110"/>
    <w:rsid w:val="0093512C"/>
    <w:rsid w:val="0093558D"/>
    <w:rsid w:val="009402EE"/>
    <w:rsid w:val="00940C54"/>
    <w:rsid w:val="0094140A"/>
    <w:rsid w:val="00941F74"/>
    <w:rsid w:val="009429D4"/>
    <w:rsid w:val="00942ACC"/>
    <w:rsid w:val="00942D95"/>
    <w:rsid w:val="009437D2"/>
    <w:rsid w:val="009449A6"/>
    <w:rsid w:val="00945B75"/>
    <w:rsid w:val="009500DB"/>
    <w:rsid w:val="00950191"/>
    <w:rsid w:val="009519C4"/>
    <w:rsid w:val="00956146"/>
    <w:rsid w:val="00961037"/>
    <w:rsid w:val="00961BD9"/>
    <w:rsid w:val="00964063"/>
    <w:rsid w:val="0096652C"/>
    <w:rsid w:val="00966DD0"/>
    <w:rsid w:val="009679AF"/>
    <w:rsid w:val="00971B74"/>
    <w:rsid w:val="00973044"/>
    <w:rsid w:val="009754CA"/>
    <w:rsid w:val="0097638E"/>
    <w:rsid w:val="00980031"/>
    <w:rsid w:val="009807E6"/>
    <w:rsid w:val="00983159"/>
    <w:rsid w:val="009842E5"/>
    <w:rsid w:val="0098458C"/>
    <w:rsid w:val="00985A8B"/>
    <w:rsid w:val="00986A83"/>
    <w:rsid w:val="00987A26"/>
    <w:rsid w:val="00990636"/>
    <w:rsid w:val="009910ED"/>
    <w:rsid w:val="0099198F"/>
    <w:rsid w:val="009933DA"/>
    <w:rsid w:val="00993B73"/>
    <w:rsid w:val="00993B93"/>
    <w:rsid w:val="00996987"/>
    <w:rsid w:val="00996B0D"/>
    <w:rsid w:val="00996D86"/>
    <w:rsid w:val="009A0BD6"/>
    <w:rsid w:val="009A116D"/>
    <w:rsid w:val="009A1ACC"/>
    <w:rsid w:val="009A22EB"/>
    <w:rsid w:val="009A279D"/>
    <w:rsid w:val="009A47AF"/>
    <w:rsid w:val="009A48ED"/>
    <w:rsid w:val="009A4D40"/>
    <w:rsid w:val="009A5047"/>
    <w:rsid w:val="009A5148"/>
    <w:rsid w:val="009A6752"/>
    <w:rsid w:val="009A67EE"/>
    <w:rsid w:val="009A734C"/>
    <w:rsid w:val="009B0841"/>
    <w:rsid w:val="009B17B6"/>
    <w:rsid w:val="009B234D"/>
    <w:rsid w:val="009B342E"/>
    <w:rsid w:val="009B36A4"/>
    <w:rsid w:val="009B5308"/>
    <w:rsid w:val="009B5A2C"/>
    <w:rsid w:val="009B5BB5"/>
    <w:rsid w:val="009B77F9"/>
    <w:rsid w:val="009C0021"/>
    <w:rsid w:val="009C0944"/>
    <w:rsid w:val="009C2298"/>
    <w:rsid w:val="009C2663"/>
    <w:rsid w:val="009C3F20"/>
    <w:rsid w:val="009C437E"/>
    <w:rsid w:val="009C5EF6"/>
    <w:rsid w:val="009C64C6"/>
    <w:rsid w:val="009C70F9"/>
    <w:rsid w:val="009D0486"/>
    <w:rsid w:val="009D065F"/>
    <w:rsid w:val="009D0CCE"/>
    <w:rsid w:val="009D1057"/>
    <w:rsid w:val="009D2AAD"/>
    <w:rsid w:val="009D2B86"/>
    <w:rsid w:val="009D326D"/>
    <w:rsid w:val="009D35FE"/>
    <w:rsid w:val="009D60AB"/>
    <w:rsid w:val="009D6859"/>
    <w:rsid w:val="009D7022"/>
    <w:rsid w:val="009E0FF3"/>
    <w:rsid w:val="009E1DE4"/>
    <w:rsid w:val="009E2041"/>
    <w:rsid w:val="009E20CF"/>
    <w:rsid w:val="009F0766"/>
    <w:rsid w:val="009F587A"/>
    <w:rsid w:val="009F70A2"/>
    <w:rsid w:val="009F718F"/>
    <w:rsid w:val="009F7B7D"/>
    <w:rsid w:val="00A003B8"/>
    <w:rsid w:val="00A00C22"/>
    <w:rsid w:val="00A03714"/>
    <w:rsid w:val="00A04247"/>
    <w:rsid w:val="00A05686"/>
    <w:rsid w:val="00A05CE9"/>
    <w:rsid w:val="00A06083"/>
    <w:rsid w:val="00A11103"/>
    <w:rsid w:val="00A123F6"/>
    <w:rsid w:val="00A13352"/>
    <w:rsid w:val="00A134EF"/>
    <w:rsid w:val="00A135FA"/>
    <w:rsid w:val="00A1430A"/>
    <w:rsid w:val="00A1539E"/>
    <w:rsid w:val="00A20731"/>
    <w:rsid w:val="00A21B7C"/>
    <w:rsid w:val="00A22268"/>
    <w:rsid w:val="00A23357"/>
    <w:rsid w:val="00A24EED"/>
    <w:rsid w:val="00A25465"/>
    <w:rsid w:val="00A25E04"/>
    <w:rsid w:val="00A25E7D"/>
    <w:rsid w:val="00A26A93"/>
    <w:rsid w:val="00A26FF5"/>
    <w:rsid w:val="00A27173"/>
    <w:rsid w:val="00A278A2"/>
    <w:rsid w:val="00A34F68"/>
    <w:rsid w:val="00A36409"/>
    <w:rsid w:val="00A36770"/>
    <w:rsid w:val="00A37088"/>
    <w:rsid w:val="00A3715A"/>
    <w:rsid w:val="00A37377"/>
    <w:rsid w:val="00A3773F"/>
    <w:rsid w:val="00A40056"/>
    <w:rsid w:val="00A40793"/>
    <w:rsid w:val="00A41BE8"/>
    <w:rsid w:val="00A45107"/>
    <w:rsid w:val="00A45380"/>
    <w:rsid w:val="00A46EBB"/>
    <w:rsid w:val="00A47727"/>
    <w:rsid w:val="00A51AA3"/>
    <w:rsid w:val="00A52038"/>
    <w:rsid w:val="00A534AB"/>
    <w:rsid w:val="00A53AE0"/>
    <w:rsid w:val="00A53EA0"/>
    <w:rsid w:val="00A54B7B"/>
    <w:rsid w:val="00A55383"/>
    <w:rsid w:val="00A56EB5"/>
    <w:rsid w:val="00A607F1"/>
    <w:rsid w:val="00A61561"/>
    <w:rsid w:val="00A63F1E"/>
    <w:rsid w:val="00A643F0"/>
    <w:rsid w:val="00A65F55"/>
    <w:rsid w:val="00A66F7A"/>
    <w:rsid w:val="00A700E8"/>
    <w:rsid w:val="00A72024"/>
    <w:rsid w:val="00A72E6F"/>
    <w:rsid w:val="00A7386D"/>
    <w:rsid w:val="00A74D78"/>
    <w:rsid w:val="00A755F8"/>
    <w:rsid w:val="00A766C2"/>
    <w:rsid w:val="00A766F2"/>
    <w:rsid w:val="00A76FE9"/>
    <w:rsid w:val="00A804D3"/>
    <w:rsid w:val="00A80584"/>
    <w:rsid w:val="00A80EE8"/>
    <w:rsid w:val="00A8228F"/>
    <w:rsid w:val="00A8334B"/>
    <w:rsid w:val="00A903B9"/>
    <w:rsid w:val="00A90D02"/>
    <w:rsid w:val="00A9151F"/>
    <w:rsid w:val="00A91F2C"/>
    <w:rsid w:val="00A92B16"/>
    <w:rsid w:val="00A93981"/>
    <w:rsid w:val="00A9455C"/>
    <w:rsid w:val="00A9477C"/>
    <w:rsid w:val="00A949C5"/>
    <w:rsid w:val="00A94CE8"/>
    <w:rsid w:val="00A95C92"/>
    <w:rsid w:val="00A96028"/>
    <w:rsid w:val="00A97984"/>
    <w:rsid w:val="00A97B69"/>
    <w:rsid w:val="00AA1143"/>
    <w:rsid w:val="00AA3EA2"/>
    <w:rsid w:val="00AA42D0"/>
    <w:rsid w:val="00AA5725"/>
    <w:rsid w:val="00AA5A08"/>
    <w:rsid w:val="00AA6FCF"/>
    <w:rsid w:val="00AB105F"/>
    <w:rsid w:val="00AB431C"/>
    <w:rsid w:val="00AB43FF"/>
    <w:rsid w:val="00AB4D07"/>
    <w:rsid w:val="00AB6133"/>
    <w:rsid w:val="00AB6588"/>
    <w:rsid w:val="00AB67E4"/>
    <w:rsid w:val="00AB7CA5"/>
    <w:rsid w:val="00AC089E"/>
    <w:rsid w:val="00AC2308"/>
    <w:rsid w:val="00AC3ED3"/>
    <w:rsid w:val="00AC4AF8"/>
    <w:rsid w:val="00AC4BB0"/>
    <w:rsid w:val="00AC4CC9"/>
    <w:rsid w:val="00AC645D"/>
    <w:rsid w:val="00AC68AE"/>
    <w:rsid w:val="00AC6AEA"/>
    <w:rsid w:val="00AC7B9A"/>
    <w:rsid w:val="00AD0284"/>
    <w:rsid w:val="00AD10D6"/>
    <w:rsid w:val="00AD25D4"/>
    <w:rsid w:val="00AD54C6"/>
    <w:rsid w:val="00AD6478"/>
    <w:rsid w:val="00AD6505"/>
    <w:rsid w:val="00AD6785"/>
    <w:rsid w:val="00AD72C5"/>
    <w:rsid w:val="00AE0653"/>
    <w:rsid w:val="00AE1154"/>
    <w:rsid w:val="00AE2670"/>
    <w:rsid w:val="00AE34CF"/>
    <w:rsid w:val="00AE3BE6"/>
    <w:rsid w:val="00AE3C5C"/>
    <w:rsid w:val="00AE3C8B"/>
    <w:rsid w:val="00AE537C"/>
    <w:rsid w:val="00AE5891"/>
    <w:rsid w:val="00AE5B9E"/>
    <w:rsid w:val="00AF2147"/>
    <w:rsid w:val="00AF2940"/>
    <w:rsid w:val="00AF3D75"/>
    <w:rsid w:val="00AF4112"/>
    <w:rsid w:val="00AF545E"/>
    <w:rsid w:val="00AF6506"/>
    <w:rsid w:val="00AF6D82"/>
    <w:rsid w:val="00AF76B0"/>
    <w:rsid w:val="00AF781C"/>
    <w:rsid w:val="00B023F4"/>
    <w:rsid w:val="00B03E89"/>
    <w:rsid w:val="00B04E0F"/>
    <w:rsid w:val="00B05021"/>
    <w:rsid w:val="00B075A0"/>
    <w:rsid w:val="00B075C0"/>
    <w:rsid w:val="00B07CC1"/>
    <w:rsid w:val="00B10B64"/>
    <w:rsid w:val="00B140CD"/>
    <w:rsid w:val="00B160C0"/>
    <w:rsid w:val="00B165CB"/>
    <w:rsid w:val="00B17AF1"/>
    <w:rsid w:val="00B2042A"/>
    <w:rsid w:val="00B2202B"/>
    <w:rsid w:val="00B222EB"/>
    <w:rsid w:val="00B227EF"/>
    <w:rsid w:val="00B2294C"/>
    <w:rsid w:val="00B230F5"/>
    <w:rsid w:val="00B23174"/>
    <w:rsid w:val="00B249A7"/>
    <w:rsid w:val="00B26276"/>
    <w:rsid w:val="00B271A4"/>
    <w:rsid w:val="00B273D8"/>
    <w:rsid w:val="00B30849"/>
    <w:rsid w:val="00B32CF0"/>
    <w:rsid w:val="00B33E89"/>
    <w:rsid w:val="00B34C7E"/>
    <w:rsid w:val="00B35FD5"/>
    <w:rsid w:val="00B401BA"/>
    <w:rsid w:val="00B40FA0"/>
    <w:rsid w:val="00B4178D"/>
    <w:rsid w:val="00B41CBB"/>
    <w:rsid w:val="00B41D37"/>
    <w:rsid w:val="00B45743"/>
    <w:rsid w:val="00B4580B"/>
    <w:rsid w:val="00B4675C"/>
    <w:rsid w:val="00B5159F"/>
    <w:rsid w:val="00B51CEF"/>
    <w:rsid w:val="00B559F4"/>
    <w:rsid w:val="00B571B8"/>
    <w:rsid w:val="00B5722F"/>
    <w:rsid w:val="00B60E14"/>
    <w:rsid w:val="00B6126B"/>
    <w:rsid w:val="00B62028"/>
    <w:rsid w:val="00B62F35"/>
    <w:rsid w:val="00B634C9"/>
    <w:rsid w:val="00B63C27"/>
    <w:rsid w:val="00B6413B"/>
    <w:rsid w:val="00B64C86"/>
    <w:rsid w:val="00B66A7B"/>
    <w:rsid w:val="00B66E0C"/>
    <w:rsid w:val="00B673CC"/>
    <w:rsid w:val="00B7698F"/>
    <w:rsid w:val="00B77C6B"/>
    <w:rsid w:val="00B81FB8"/>
    <w:rsid w:val="00B82523"/>
    <w:rsid w:val="00B834C9"/>
    <w:rsid w:val="00B83879"/>
    <w:rsid w:val="00B838BF"/>
    <w:rsid w:val="00B83ED2"/>
    <w:rsid w:val="00B84055"/>
    <w:rsid w:val="00B84BD4"/>
    <w:rsid w:val="00B87271"/>
    <w:rsid w:val="00B87ABE"/>
    <w:rsid w:val="00B90A06"/>
    <w:rsid w:val="00B93537"/>
    <w:rsid w:val="00B93C54"/>
    <w:rsid w:val="00B94448"/>
    <w:rsid w:val="00B95FB6"/>
    <w:rsid w:val="00B96636"/>
    <w:rsid w:val="00BA14E9"/>
    <w:rsid w:val="00BA16AB"/>
    <w:rsid w:val="00BA19DB"/>
    <w:rsid w:val="00BA32F9"/>
    <w:rsid w:val="00BA3AC8"/>
    <w:rsid w:val="00BA40C8"/>
    <w:rsid w:val="00BA415E"/>
    <w:rsid w:val="00BA4DB8"/>
    <w:rsid w:val="00BA4E60"/>
    <w:rsid w:val="00BA5E3B"/>
    <w:rsid w:val="00BA62ED"/>
    <w:rsid w:val="00BA676C"/>
    <w:rsid w:val="00BA6B95"/>
    <w:rsid w:val="00BA6CD0"/>
    <w:rsid w:val="00BA6DAB"/>
    <w:rsid w:val="00BA7EEF"/>
    <w:rsid w:val="00BB1127"/>
    <w:rsid w:val="00BB3681"/>
    <w:rsid w:val="00BB46E8"/>
    <w:rsid w:val="00BB665C"/>
    <w:rsid w:val="00BB7129"/>
    <w:rsid w:val="00BC010F"/>
    <w:rsid w:val="00BC0B06"/>
    <w:rsid w:val="00BC0B83"/>
    <w:rsid w:val="00BC3F16"/>
    <w:rsid w:val="00BC59B7"/>
    <w:rsid w:val="00BC6077"/>
    <w:rsid w:val="00BC696E"/>
    <w:rsid w:val="00BC76E8"/>
    <w:rsid w:val="00BD0339"/>
    <w:rsid w:val="00BD2F86"/>
    <w:rsid w:val="00BD375D"/>
    <w:rsid w:val="00BE0011"/>
    <w:rsid w:val="00BE2C49"/>
    <w:rsid w:val="00BE385D"/>
    <w:rsid w:val="00BE5D08"/>
    <w:rsid w:val="00BE74B9"/>
    <w:rsid w:val="00BE75BD"/>
    <w:rsid w:val="00BE7EE7"/>
    <w:rsid w:val="00BF1940"/>
    <w:rsid w:val="00BF1C4D"/>
    <w:rsid w:val="00BF5AFB"/>
    <w:rsid w:val="00BF73AD"/>
    <w:rsid w:val="00C00BEA"/>
    <w:rsid w:val="00C014F8"/>
    <w:rsid w:val="00C0157A"/>
    <w:rsid w:val="00C01962"/>
    <w:rsid w:val="00C02ACF"/>
    <w:rsid w:val="00C0680A"/>
    <w:rsid w:val="00C07E5F"/>
    <w:rsid w:val="00C10C4A"/>
    <w:rsid w:val="00C11EBA"/>
    <w:rsid w:val="00C1205C"/>
    <w:rsid w:val="00C138DA"/>
    <w:rsid w:val="00C14E64"/>
    <w:rsid w:val="00C1569E"/>
    <w:rsid w:val="00C15F1F"/>
    <w:rsid w:val="00C16FE6"/>
    <w:rsid w:val="00C17457"/>
    <w:rsid w:val="00C17DD0"/>
    <w:rsid w:val="00C20ABD"/>
    <w:rsid w:val="00C22F9B"/>
    <w:rsid w:val="00C23B32"/>
    <w:rsid w:val="00C259B7"/>
    <w:rsid w:val="00C25EFB"/>
    <w:rsid w:val="00C26A36"/>
    <w:rsid w:val="00C275E7"/>
    <w:rsid w:val="00C30162"/>
    <w:rsid w:val="00C31692"/>
    <w:rsid w:val="00C319D4"/>
    <w:rsid w:val="00C4049D"/>
    <w:rsid w:val="00C40AAC"/>
    <w:rsid w:val="00C417E9"/>
    <w:rsid w:val="00C42CDC"/>
    <w:rsid w:val="00C4382D"/>
    <w:rsid w:val="00C454F1"/>
    <w:rsid w:val="00C458F2"/>
    <w:rsid w:val="00C476F3"/>
    <w:rsid w:val="00C47BC0"/>
    <w:rsid w:val="00C513B7"/>
    <w:rsid w:val="00C52235"/>
    <w:rsid w:val="00C52689"/>
    <w:rsid w:val="00C53A8A"/>
    <w:rsid w:val="00C54763"/>
    <w:rsid w:val="00C5507A"/>
    <w:rsid w:val="00C552C3"/>
    <w:rsid w:val="00C60BA6"/>
    <w:rsid w:val="00C622F8"/>
    <w:rsid w:val="00C62BBA"/>
    <w:rsid w:val="00C62EA8"/>
    <w:rsid w:val="00C655A3"/>
    <w:rsid w:val="00C65611"/>
    <w:rsid w:val="00C66238"/>
    <w:rsid w:val="00C66245"/>
    <w:rsid w:val="00C7263C"/>
    <w:rsid w:val="00C731E3"/>
    <w:rsid w:val="00C73B89"/>
    <w:rsid w:val="00C7421F"/>
    <w:rsid w:val="00C748B7"/>
    <w:rsid w:val="00C74BC2"/>
    <w:rsid w:val="00C756AB"/>
    <w:rsid w:val="00C76B46"/>
    <w:rsid w:val="00C80603"/>
    <w:rsid w:val="00C815A8"/>
    <w:rsid w:val="00C81E74"/>
    <w:rsid w:val="00C8283D"/>
    <w:rsid w:val="00C82B51"/>
    <w:rsid w:val="00C83F76"/>
    <w:rsid w:val="00C83FA3"/>
    <w:rsid w:val="00C846D9"/>
    <w:rsid w:val="00C84BEE"/>
    <w:rsid w:val="00C84D22"/>
    <w:rsid w:val="00C860F6"/>
    <w:rsid w:val="00C87A3D"/>
    <w:rsid w:val="00C93161"/>
    <w:rsid w:val="00C9397C"/>
    <w:rsid w:val="00C93E4A"/>
    <w:rsid w:val="00C94124"/>
    <w:rsid w:val="00C94CF0"/>
    <w:rsid w:val="00C9594A"/>
    <w:rsid w:val="00C9688C"/>
    <w:rsid w:val="00CA055F"/>
    <w:rsid w:val="00CA1DC9"/>
    <w:rsid w:val="00CA2D5D"/>
    <w:rsid w:val="00CA31FC"/>
    <w:rsid w:val="00CA32D0"/>
    <w:rsid w:val="00CA3366"/>
    <w:rsid w:val="00CA35AC"/>
    <w:rsid w:val="00CA40C4"/>
    <w:rsid w:val="00CA40CD"/>
    <w:rsid w:val="00CA4470"/>
    <w:rsid w:val="00CA4671"/>
    <w:rsid w:val="00CA5283"/>
    <w:rsid w:val="00CA5766"/>
    <w:rsid w:val="00CA57DE"/>
    <w:rsid w:val="00CA7468"/>
    <w:rsid w:val="00CA7AAC"/>
    <w:rsid w:val="00CA7EFB"/>
    <w:rsid w:val="00CB07C9"/>
    <w:rsid w:val="00CB15F5"/>
    <w:rsid w:val="00CB20E5"/>
    <w:rsid w:val="00CB26CA"/>
    <w:rsid w:val="00CB32FE"/>
    <w:rsid w:val="00CB4279"/>
    <w:rsid w:val="00CB686A"/>
    <w:rsid w:val="00CB6C02"/>
    <w:rsid w:val="00CC1D6B"/>
    <w:rsid w:val="00CC4E25"/>
    <w:rsid w:val="00CC5A9D"/>
    <w:rsid w:val="00CC77C9"/>
    <w:rsid w:val="00CD0ADA"/>
    <w:rsid w:val="00CD298D"/>
    <w:rsid w:val="00CD2E6D"/>
    <w:rsid w:val="00CD5725"/>
    <w:rsid w:val="00CD6A5E"/>
    <w:rsid w:val="00CD6F5B"/>
    <w:rsid w:val="00CD71F1"/>
    <w:rsid w:val="00CE027E"/>
    <w:rsid w:val="00CE0460"/>
    <w:rsid w:val="00CE276A"/>
    <w:rsid w:val="00CE305A"/>
    <w:rsid w:val="00CE3E97"/>
    <w:rsid w:val="00CE41BF"/>
    <w:rsid w:val="00CE4520"/>
    <w:rsid w:val="00CE4FBB"/>
    <w:rsid w:val="00CE51CF"/>
    <w:rsid w:val="00CE59F3"/>
    <w:rsid w:val="00CE5A41"/>
    <w:rsid w:val="00CE62CB"/>
    <w:rsid w:val="00CE7520"/>
    <w:rsid w:val="00CF0995"/>
    <w:rsid w:val="00CF1BB8"/>
    <w:rsid w:val="00CF253C"/>
    <w:rsid w:val="00CF25A1"/>
    <w:rsid w:val="00CF2768"/>
    <w:rsid w:val="00CF3CDD"/>
    <w:rsid w:val="00CF436B"/>
    <w:rsid w:val="00CF6EE9"/>
    <w:rsid w:val="00D008CF"/>
    <w:rsid w:val="00D00D47"/>
    <w:rsid w:val="00D03AC1"/>
    <w:rsid w:val="00D03FF0"/>
    <w:rsid w:val="00D05362"/>
    <w:rsid w:val="00D05B5F"/>
    <w:rsid w:val="00D0671C"/>
    <w:rsid w:val="00D06BBA"/>
    <w:rsid w:val="00D1007F"/>
    <w:rsid w:val="00D12DE2"/>
    <w:rsid w:val="00D131B4"/>
    <w:rsid w:val="00D139B2"/>
    <w:rsid w:val="00D1443A"/>
    <w:rsid w:val="00D14F8D"/>
    <w:rsid w:val="00D15BA6"/>
    <w:rsid w:val="00D16007"/>
    <w:rsid w:val="00D16173"/>
    <w:rsid w:val="00D16209"/>
    <w:rsid w:val="00D16CC6"/>
    <w:rsid w:val="00D17A15"/>
    <w:rsid w:val="00D22E7B"/>
    <w:rsid w:val="00D23BF5"/>
    <w:rsid w:val="00D24157"/>
    <w:rsid w:val="00D24B07"/>
    <w:rsid w:val="00D25ECC"/>
    <w:rsid w:val="00D27F20"/>
    <w:rsid w:val="00D30FA1"/>
    <w:rsid w:val="00D31684"/>
    <w:rsid w:val="00D31B31"/>
    <w:rsid w:val="00D327B0"/>
    <w:rsid w:val="00D33713"/>
    <w:rsid w:val="00D34091"/>
    <w:rsid w:val="00D351F5"/>
    <w:rsid w:val="00D35DAE"/>
    <w:rsid w:val="00D375ED"/>
    <w:rsid w:val="00D4019E"/>
    <w:rsid w:val="00D407C9"/>
    <w:rsid w:val="00D40B9A"/>
    <w:rsid w:val="00D42DF7"/>
    <w:rsid w:val="00D42FEC"/>
    <w:rsid w:val="00D43452"/>
    <w:rsid w:val="00D4594E"/>
    <w:rsid w:val="00D45D70"/>
    <w:rsid w:val="00D46904"/>
    <w:rsid w:val="00D47B9E"/>
    <w:rsid w:val="00D510DC"/>
    <w:rsid w:val="00D51702"/>
    <w:rsid w:val="00D51CFF"/>
    <w:rsid w:val="00D539A5"/>
    <w:rsid w:val="00D542CF"/>
    <w:rsid w:val="00D553A2"/>
    <w:rsid w:val="00D56AE4"/>
    <w:rsid w:val="00D60D93"/>
    <w:rsid w:val="00D60ECD"/>
    <w:rsid w:val="00D62685"/>
    <w:rsid w:val="00D6582F"/>
    <w:rsid w:val="00D666D1"/>
    <w:rsid w:val="00D7313F"/>
    <w:rsid w:val="00D734B0"/>
    <w:rsid w:val="00D74FF3"/>
    <w:rsid w:val="00D75261"/>
    <w:rsid w:val="00D7533E"/>
    <w:rsid w:val="00D77341"/>
    <w:rsid w:val="00D77649"/>
    <w:rsid w:val="00D81C0C"/>
    <w:rsid w:val="00D86378"/>
    <w:rsid w:val="00D867F7"/>
    <w:rsid w:val="00D902E0"/>
    <w:rsid w:val="00D916EF"/>
    <w:rsid w:val="00D91C8E"/>
    <w:rsid w:val="00D91E1C"/>
    <w:rsid w:val="00D960D6"/>
    <w:rsid w:val="00D966D6"/>
    <w:rsid w:val="00DA01AC"/>
    <w:rsid w:val="00DA1B2A"/>
    <w:rsid w:val="00DA343A"/>
    <w:rsid w:val="00DA3EE2"/>
    <w:rsid w:val="00DA44E4"/>
    <w:rsid w:val="00DA4724"/>
    <w:rsid w:val="00DA4D44"/>
    <w:rsid w:val="00DA5619"/>
    <w:rsid w:val="00DA62E1"/>
    <w:rsid w:val="00DB0F43"/>
    <w:rsid w:val="00DB16B9"/>
    <w:rsid w:val="00DB2365"/>
    <w:rsid w:val="00DB242D"/>
    <w:rsid w:val="00DB2B3C"/>
    <w:rsid w:val="00DB3A79"/>
    <w:rsid w:val="00DB3CF6"/>
    <w:rsid w:val="00DB45EC"/>
    <w:rsid w:val="00DB4D36"/>
    <w:rsid w:val="00DB70FA"/>
    <w:rsid w:val="00DC0493"/>
    <w:rsid w:val="00DC1756"/>
    <w:rsid w:val="00DC3155"/>
    <w:rsid w:val="00DC321F"/>
    <w:rsid w:val="00DC33A9"/>
    <w:rsid w:val="00DC3866"/>
    <w:rsid w:val="00DC57DB"/>
    <w:rsid w:val="00DD0F3B"/>
    <w:rsid w:val="00DD5235"/>
    <w:rsid w:val="00DD594D"/>
    <w:rsid w:val="00DD65C1"/>
    <w:rsid w:val="00DD7108"/>
    <w:rsid w:val="00DD74E9"/>
    <w:rsid w:val="00DD78E9"/>
    <w:rsid w:val="00DD7F73"/>
    <w:rsid w:val="00DE0F12"/>
    <w:rsid w:val="00DE17AA"/>
    <w:rsid w:val="00DE1C7A"/>
    <w:rsid w:val="00DE2A95"/>
    <w:rsid w:val="00DE3705"/>
    <w:rsid w:val="00DE790A"/>
    <w:rsid w:val="00DE7D05"/>
    <w:rsid w:val="00DF0230"/>
    <w:rsid w:val="00DF211F"/>
    <w:rsid w:val="00DF2BCC"/>
    <w:rsid w:val="00DF3E5E"/>
    <w:rsid w:val="00DF4C68"/>
    <w:rsid w:val="00DF6338"/>
    <w:rsid w:val="00DF643C"/>
    <w:rsid w:val="00DF7A10"/>
    <w:rsid w:val="00E01369"/>
    <w:rsid w:val="00E01C33"/>
    <w:rsid w:val="00E0215A"/>
    <w:rsid w:val="00E02F11"/>
    <w:rsid w:val="00E030CD"/>
    <w:rsid w:val="00E06622"/>
    <w:rsid w:val="00E07EF1"/>
    <w:rsid w:val="00E10B53"/>
    <w:rsid w:val="00E114BF"/>
    <w:rsid w:val="00E1185E"/>
    <w:rsid w:val="00E120E5"/>
    <w:rsid w:val="00E12A40"/>
    <w:rsid w:val="00E12FCD"/>
    <w:rsid w:val="00E12FFD"/>
    <w:rsid w:val="00E13AD9"/>
    <w:rsid w:val="00E14A3D"/>
    <w:rsid w:val="00E16120"/>
    <w:rsid w:val="00E177C9"/>
    <w:rsid w:val="00E20F26"/>
    <w:rsid w:val="00E2125D"/>
    <w:rsid w:val="00E22806"/>
    <w:rsid w:val="00E24978"/>
    <w:rsid w:val="00E24CDA"/>
    <w:rsid w:val="00E24DE2"/>
    <w:rsid w:val="00E26808"/>
    <w:rsid w:val="00E26933"/>
    <w:rsid w:val="00E272EE"/>
    <w:rsid w:val="00E306DF"/>
    <w:rsid w:val="00E30B6B"/>
    <w:rsid w:val="00E31B83"/>
    <w:rsid w:val="00E330D4"/>
    <w:rsid w:val="00E35B50"/>
    <w:rsid w:val="00E36071"/>
    <w:rsid w:val="00E37187"/>
    <w:rsid w:val="00E4004B"/>
    <w:rsid w:val="00E40897"/>
    <w:rsid w:val="00E414C4"/>
    <w:rsid w:val="00E4400C"/>
    <w:rsid w:val="00E442C2"/>
    <w:rsid w:val="00E44B58"/>
    <w:rsid w:val="00E44F16"/>
    <w:rsid w:val="00E4638E"/>
    <w:rsid w:val="00E47339"/>
    <w:rsid w:val="00E479D4"/>
    <w:rsid w:val="00E51B02"/>
    <w:rsid w:val="00E51D00"/>
    <w:rsid w:val="00E51F37"/>
    <w:rsid w:val="00E52239"/>
    <w:rsid w:val="00E53E76"/>
    <w:rsid w:val="00E56269"/>
    <w:rsid w:val="00E6040F"/>
    <w:rsid w:val="00E610C4"/>
    <w:rsid w:val="00E6424F"/>
    <w:rsid w:val="00E642CB"/>
    <w:rsid w:val="00E6537C"/>
    <w:rsid w:val="00E659DC"/>
    <w:rsid w:val="00E7232E"/>
    <w:rsid w:val="00E727D9"/>
    <w:rsid w:val="00E735F8"/>
    <w:rsid w:val="00E7382D"/>
    <w:rsid w:val="00E7726F"/>
    <w:rsid w:val="00E77C2F"/>
    <w:rsid w:val="00E8009D"/>
    <w:rsid w:val="00E8122B"/>
    <w:rsid w:val="00E83B7D"/>
    <w:rsid w:val="00E843C4"/>
    <w:rsid w:val="00E86C68"/>
    <w:rsid w:val="00E90D55"/>
    <w:rsid w:val="00E91546"/>
    <w:rsid w:val="00E91D1B"/>
    <w:rsid w:val="00E929CF"/>
    <w:rsid w:val="00E944FF"/>
    <w:rsid w:val="00E949EA"/>
    <w:rsid w:val="00E97AD8"/>
    <w:rsid w:val="00E97D12"/>
    <w:rsid w:val="00EA079D"/>
    <w:rsid w:val="00EA0D18"/>
    <w:rsid w:val="00EA4788"/>
    <w:rsid w:val="00EA4DF9"/>
    <w:rsid w:val="00EA5BB9"/>
    <w:rsid w:val="00EA5BEC"/>
    <w:rsid w:val="00EA5D2A"/>
    <w:rsid w:val="00EA628F"/>
    <w:rsid w:val="00EA70A3"/>
    <w:rsid w:val="00EB3247"/>
    <w:rsid w:val="00EB33D6"/>
    <w:rsid w:val="00EB35C8"/>
    <w:rsid w:val="00EB4509"/>
    <w:rsid w:val="00EB458A"/>
    <w:rsid w:val="00EB45C1"/>
    <w:rsid w:val="00EB4AC4"/>
    <w:rsid w:val="00EC46AC"/>
    <w:rsid w:val="00EC4BCB"/>
    <w:rsid w:val="00EC4C28"/>
    <w:rsid w:val="00EC58DE"/>
    <w:rsid w:val="00ED09DB"/>
    <w:rsid w:val="00ED1289"/>
    <w:rsid w:val="00ED1CAE"/>
    <w:rsid w:val="00ED1CF7"/>
    <w:rsid w:val="00ED4371"/>
    <w:rsid w:val="00ED454D"/>
    <w:rsid w:val="00ED5F22"/>
    <w:rsid w:val="00ED6170"/>
    <w:rsid w:val="00ED69A6"/>
    <w:rsid w:val="00ED6AFF"/>
    <w:rsid w:val="00EE1C1A"/>
    <w:rsid w:val="00EE293E"/>
    <w:rsid w:val="00EE3228"/>
    <w:rsid w:val="00EF0B3B"/>
    <w:rsid w:val="00EF1424"/>
    <w:rsid w:val="00EF2569"/>
    <w:rsid w:val="00EF32FD"/>
    <w:rsid w:val="00EF371A"/>
    <w:rsid w:val="00EF387D"/>
    <w:rsid w:val="00F00AA7"/>
    <w:rsid w:val="00F01DC7"/>
    <w:rsid w:val="00F02BDE"/>
    <w:rsid w:val="00F03640"/>
    <w:rsid w:val="00F074E3"/>
    <w:rsid w:val="00F07DA0"/>
    <w:rsid w:val="00F07EF6"/>
    <w:rsid w:val="00F11329"/>
    <w:rsid w:val="00F119D1"/>
    <w:rsid w:val="00F12B1C"/>
    <w:rsid w:val="00F13B9F"/>
    <w:rsid w:val="00F14316"/>
    <w:rsid w:val="00F14450"/>
    <w:rsid w:val="00F14CA5"/>
    <w:rsid w:val="00F16ACF"/>
    <w:rsid w:val="00F17366"/>
    <w:rsid w:val="00F211B1"/>
    <w:rsid w:val="00F217B9"/>
    <w:rsid w:val="00F21E78"/>
    <w:rsid w:val="00F22F47"/>
    <w:rsid w:val="00F23092"/>
    <w:rsid w:val="00F24533"/>
    <w:rsid w:val="00F25349"/>
    <w:rsid w:val="00F25499"/>
    <w:rsid w:val="00F26193"/>
    <w:rsid w:val="00F262C9"/>
    <w:rsid w:val="00F27602"/>
    <w:rsid w:val="00F30772"/>
    <w:rsid w:val="00F30F15"/>
    <w:rsid w:val="00F31251"/>
    <w:rsid w:val="00F313EC"/>
    <w:rsid w:val="00F32026"/>
    <w:rsid w:val="00F34223"/>
    <w:rsid w:val="00F34CFD"/>
    <w:rsid w:val="00F34D79"/>
    <w:rsid w:val="00F36565"/>
    <w:rsid w:val="00F36F8B"/>
    <w:rsid w:val="00F402BD"/>
    <w:rsid w:val="00F404AB"/>
    <w:rsid w:val="00F40A38"/>
    <w:rsid w:val="00F40E88"/>
    <w:rsid w:val="00F41C03"/>
    <w:rsid w:val="00F454AB"/>
    <w:rsid w:val="00F46651"/>
    <w:rsid w:val="00F4791B"/>
    <w:rsid w:val="00F52602"/>
    <w:rsid w:val="00F54750"/>
    <w:rsid w:val="00F55E4A"/>
    <w:rsid w:val="00F55E4E"/>
    <w:rsid w:val="00F56D29"/>
    <w:rsid w:val="00F5718B"/>
    <w:rsid w:val="00F60B34"/>
    <w:rsid w:val="00F62568"/>
    <w:rsid w:val="00F62DB4"/>
    <w:rsid w:val="00F63021"/>
    <w:rsid w:val="00F6346F"/>
    <w:rsid w:val="00F65873"/>
    <w:rsid w:val="00F66A07"/>
    <w:rsid w:val="00F71093"/>
    <w:rsid w:val="00F76476"/>
    <w:rsid w:val="00F80B64"/>
    <w:rsid w:val="00F81D02"/>
    <w:rsid w:val="00F821BA"/>
    <w:rsid w:val="00F821FC"/>
    <w:rsid w:val="00F829A1"/>
    <w:rsid w:val="00F83A58"/>
    <w:rsid w:val="00F8479E"/>
    <w:rsid w:val="00F8493E"/>
    <w:rsid w:val="00F854CE"/>
    <w:rsid w:val="00F861BF"/>
    <w:rsid w:val="00F878CF"/>
    <w:rsid w:val="00F907B9"/>
    <w:rsid w:val="00F91207"/>
    <w:rsid w:val="00F917B2"/>
    <w:rsid w:val="00F91801"/>
    <w:rsid w:val="00F91CEC"/>
    <w:rsid w:val="00F9267C"/>
    <w:rsid w:val="00F934FD"/>
    <w:rsid w:val="00FA26F3"/>
    <w:rsid w:val="00FA2D4B"/>
    <w:rsid w:val="00FA30ED"/>
    <w:rsid w:val="00FA3425"/>
    <w:rsid w:val="00FA5B9E"/>
    <w:rsid w:val="00FA71F9"/>
    <w:rsid w:val="00FA727B"/>
    <w:rsid w:val="00FA75B4"/>
    <w:rsid w:val="00FB03A7"/>
    <w:rsid w:val="00FB05C0"/>
    <w:rsid w:val="00FB1732"/>
    <w:rsid w:val="00FB1F2D"/>
    <w:rsid w:val="00FB2234"/>
    <w:rsid w:val="00FB225D"/>
    <w:rsid w:val="00FB3258"/>
    <w:rsid w:val="00FB4377"/>
    <w:rsid w:val="00FB45CE"/>
    <w:rsid w:val="00FB4F80"/>
    <w:rsid w:val="00FB4FB1"/>
    <w:rsid w:val="00FB7486"/>
    <w:rsid w:val="00FC0298"/>
    <w:rsid w:val="00FC03DF"/>
    <w:rsid w:val="00FC0607"/>
    <w:rsid w:val="00FC0866"/>
    <w:rsid w:val="00FC0D9F"/>
    <w:rsid w:val="00FC1D77"/>
    <w:rsid w:val="00FC2B7C"/>
    <w:rsid w:val="00FC412B"/>
    <w:rsid w:val="00FC54AE"/>
    <w:rsid w:val="00FC56BC"/>
    <w:rsid w:val="00FC59D0"/>
    <w:rsid w:val="00FC6102"/>
    <w:rsid w:val="00FC61DF"/>
    <w:rsid w:val="00FC632A"/>
    <w:rsid w:val="00FC6827"/>
    <w:rsid w:val="00FC7329"/>
    <w:rsid w:val="00FD011E"/>
    <w:rsid w:val="00FD0287"/>
    <w:rsid w:val="00FD0455"/>
    <w:rsid w:val="00FD19FC"/>
    <w:rsid w:val="00FD1FCB"/>
    <w:rsid w:val="00FD3CE0"/>
    <w:rsid w:val="00FD4716"/>
    <w:rsid w:val="00FD4E70"/>
    <w:rsid w:val="00FD6175"/>
    <w:rsid w:val="00FD64A6"/>
    <w:rsid w:val="00FD7D79"/>
    <w:rsid w:val="00FE1910"/>
    <w:rsid w:val="00FE491A"/>
    <w:rsid w:val="00FE5AD2"/>
    <w:rsid w:val="00FE5CF4"/>
    <w:rsid w:val="00FE60CA"/>
    <w:rsid w:val="00FE6A7C"/>
    <w:rsid w:val="00FE6E49"/>
    <w:rsid w:val="00FE7BDB"/>
    <w:rsid w:val="00FF0238"/>
    <w:rsid w:val="00FF06C6"/>
    <w:rsid w:val="00FF0CA4"/>
    <w:rsid w:val="00FF1BBC"/>
    <w:rsid w:val="00FF4685"/>
    <w:rsid w:val="00FF49A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2F75626"/>
  <w15:docId w15:val="{49DE8685-8268-4162-8A48-5A483DEA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F119D1"/>
    <w:pPr>
      <w:numPr>
        <w:ilvl w:val="0"/>
      </w:numPr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119D1"/>
    <w:pPr>
      <w:numPr>
        <w:ilvl w:val="1"/>
        <w:numId w:val="4"/>
      </w:num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noProof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9D1"/>
    <w:pPr>
      <w:keepNext/>
      <w:keepLines/>
      <w:numPr>
        <w:ilvl w:val="2"/>
        <w:numId w:val="4"/>
      </w:numPr>
      <w:spacing w:before="200" w:after="240"/>
      <w:outlineLvl w:val="2"/>
    </w:pPr>
    <w:rPr>
      <w:rFonts w:ascii="Arial" w:eastAsiaTheme="majorEastAsia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19D1"/>
    <w:pPr>
      <w:keepNext/>
      <w:keepLines/>
      <w:numPr>
        <w:ilvl w:val="3"/>
        <w:numId w:val="4"/>
      </w:numPr>
      <w:spacing w:before="200" w:after="240"/>
      <w:outlineLvl w:val="3"/>
    </w:pPr>
    <w:rPr>
      <w:rFonts w:ascii="Arial" w:eastAsiaTheme="majorEastAsia" w:hAnsi="Arial" w:cs="Arial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7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7E88"/>
  </w:style>
  <w:style w:type="paragraph" w:styleId="Footer">
    <w:name w:val="footer"/>
    <w:basedOn w:val="Normal"/>
    <w:link w:val="FooterChar"/>
    <w:uiPriority w:val="99"/>
    <w:unhideWhenUsed/>
    <w:rsid w:val="00447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88"/>
  </w:style>
  <w:style w:type="paragraph" w:styleId="ListParagraph">
    <w:name w:val="List Paragraph"/>
    <w:basedOn w:val="Normal"/>
    <w:uiPriority w:val="34"/>
    <w:qFormat/>
    <w:rsid w:val="00DB0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00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19D1"/>
    <w:rPr>
      <w:rFonts w:ascii="Arial" w:eastAsia="Times New Roman" w:hAnsi="Arial" w:cs="Arial"/>
      <w:b/>
      <w:bCs/>
      <w:noProof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119D1"/>
    <w:rPr>
      <w:rFonts w:ascii="Arial" w:eastAsia="Times New Roman" w:hAnsi="Arial" w:cs="Arial"/>
      <w:b/>
      <w:bCs/>
      <w:noProof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119D1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19D1"/>
    <w:rPr>
      <w:rFonts w:ascii="Arial" w:eastAsiaTheme="majorEastAsia" w:hAnsi="Arial" w:cs="Arial"/>
      <w:b/>
      <w:bCs/>
      <w:i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19D1"/>
    <w:rPr>
      <w:color w:val="800080" w:themeColor="followedHyperlink"/>
      <w:u w:val="single"/>
    </w:rPr>
  </w:style>
  <w:style w:type="paragraph" w:customStyle="1" w:styleId="Default">
    <w:name w:val="Default"/>
    <w:rsid w:val="009D0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32596"/>
    <w:pPr>
      <w:spacing w:after="0" w:line="240" w:lineRule="auto"/>
      <w:jc w:val="center"/>
    </w:pPr>
    <w:rPr>
      <w:rFonts w:ascii="Arial Rounded MT Bold" w:eastAsia="Times New Roman" w:hAnsi="Arial Rounded MT Bold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32596"/>
    <w:rPr>
      <w:rFonts w:ascii="Arial Rounded MT Bold" w:eastAsia="Times New Roman" w:hAnsi="Arial Rounded MT Bold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50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067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97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9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70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03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0376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w1363\AppData\Local\Microsoft\Windows\Temporary%20Internet%20Files\Content.IE5\3RX5L81I\Structure_Plan_Amendment_template__April_2014_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929C-DBF1-429E-8B7E-C9E12003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Structure_Plan_Amendment_template__April_2014_.DOTM</Template>
  <TotalTime>0</TotalTime>
  <Pages>6</Pages>
  <Words>297</Words>
  <Characters>1633</Characters>
  <Application>Microsoft Office Word</Application>
  <DocSecurity>0</DocSecurity>
  <Lines>181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Wanneroo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cow1363</dc:creator>
  <cp:lastModifiedBy>Hewett, Christine</cp:lastModifiedBy>
  <cp:revision>2</cp:revision>
  <cp:lastPrinted>2015-09-30T06:51:00Z</cp:lastPrinted>
  <dcterms:created xsi:type="dcterms:W3CDTF">2022-06-01T00:50:00Z</dcterms:created>
  <dcterms:modified xsi:type="dcterms:W3CDTF">2022-06-01T00:50:00Z</dcterms:modified>
</cp:coreProperties>
</file>